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05C" w:rsidRDefault="0007305C" w:rsidP="00F25017">
      <w:pPr>
        <w:tabs>
          <w:tab w:val="left" w:pos="3240"/>
          <w:tab w:val="left" w:pos="5920"/>
          <w:tab w:val="left" w:pos="6800"/>
          <w:tab w:val="left" w:pos="8740"/>
        </w:tabs>
        <w:spacing w:after="0" w:line="240" w:lineRule="auto"/>
        <w:ind w:left="2414" w:right="-20"/>
        <w:rPr>
          <w:rFonts w:ascii="Arial" w:hAnsi="Arial" w:cs="Arial"/>
          <w:sz w:val="28"/>
          <w:szCs w:val="28"/>
        </w:rPr>
      </w:pPr>
      <w:r>
        <w:rPr>
          <w:noProof/>
        </w:rPr>
        <w:pict>
          <v:group id="Group 4" o:spid="_x0000_s1026" style="position:absolute;left:0;text-align:left;margin-left:35.9pt;margin-top:27.95pt;width:80.6pt;height:80.6pt;z-index:-251659776;mso-position-horizontal-relative:page;mso-position-vertical-relative:page" coordorigin="718,727" coordsize="1612,16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">
            <v:group id="Group 89" o:spid="_x0000_s1027" style="position:absolute;left:1454;top:1806;width:137;height:24" coordorigin="1454,1806" coordsize="137,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90" o:spid="_x0000_s1028" style="position:absolute;left:1454;top:1806;width:137;height:24;visibility:visible;mso-wrap-style:square;v-text-anchor:top" coordsize="13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YO3MIA&#10;AADaAAAADwAAAGRycy9kb3ducmV2LnhtbESPQWsCMRSE7wX/Q3hCL6JZe5CyGkWFUi8WquL5sXlu&#10;VjcvaxJ313/fFAo9DjPzDbNY9bYWLflQOVYwnWQgiAunKy4VnI4f43cQISJrrB2TgicFWC0HLwvM&#10;tev4m9pDLEWCcMhRgYmxyaUMhSGLYeIa4uRdnLcYk/Sl1B67BLe1fMuymbRYcVow2NDWUHE7PKyC&#10;h/TT3TW2o033NSo+9+benvmu1OuwX89BROrjf/ivvdMKZvB7Jd0Au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pg7cwgAAANoAAAAPAAAAAAAAAAAAAAAAAJgCAABkcnMvZG93&#10;bnJldi54bWxQSwUGAAAAAAQABAD1AAAAhwMAAAAA&#10;" path="m38,l,,3,4,8,9,28,20r24,3l65,24r11,l90,23r24,-4l137,4r,-1l65,3,47,2,38,e" fillcolor="#e6e5f0" stroked="f">
                <v:path arrowok="t" o:connecttype="custom" o:connectlocs="38,1806;0,1806;3,1810;8,1815;28,1826;52,1829;65,1830;76,1830;90,1829;114,1825;137,1810;137,1809;65,1809;47,1808;38,1806" o:connectangles="0,0,0,0,0,0,0,0,0,0,0,0,0,0,0"/>
              </v:shape>
            </v:group>
            <v:group id="Group 87" o:spid="_x0000_s1029" style="position:absolute;left:1519;top:1760;width:415;height:48" coordorigin="1519,1760" coordsize="415,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88" o:spid="_x0000_s1030" style="position:absolute;left:1519;top:1760;width:415;height:48;visibility:visible;mso-wrap-style:square;v-text-anchor:top" coordsize="41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NHcAA&#10;AADaAAAADwAAAGRycy9kb3ducmV2LnhtbERPTYvCMBC9C/sfwgjeNLUHV7qmRWQFDyqsCq63oRmb&#10;YjMpTdT6781hYY+P970oetuIB3W+dqxgOklAEJdO11wpOB3X4zkIH5A1No5JwYs8FPnHYIGZdk/+&#10;occhVCKGsM9QgQmhzaT0pSGLfuJa4shdXWcxRNhVUnf4jOG2kWmSzKTFmmODwZZWhsrb4W4VpMvv&#10;z+ul3/FvfU43bnvam9v8rtRo2C+/QATqw7/4z73RCuLWeCXeAJ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ENHcAAAADaAAAADwAAAAAAAAAAAAAAAACYAgAAZHJzL2Rvd25y&#10;ZXYueG1sUEsFBgAAAAAEAAQA9QAAAIUDAAAAAA==&#10;" path="m413,l398,21r-3,3l72,24r,2l70,29,,49r72,l73,46r328,l412,33r3,-15l414,9,413,e" fillcolor="#e6e5f0" stroked="f">
                <v:path arrowok="t" o:connecttype="custom" o:connectlocs="413,1760;398,1781;395,1784;72,1784;72,1786;70,1789;0,1809;72,1809;73,1806;401,1806;412,1793;415,1778;414,1769;413,1760" o:connectangles="0,0,0,0,0,0,0,0,0,0,0,0,0,0"/>
              </v:shape>
            </v:group>
            <v:group id="Group 85" o:spid="_x0000_s1031" style="position:absolute;left:1115;top:1760;width:377;height:46" coordorigin="1115,1760" coordsize="377,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86" o:spid="_x0000_s1032" style="position:absolute;left:1115;top:1760;width:377;height:46;visibility:visible;mso-wrap-style:square;v-text-anchor:top" coordsize="37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WXdcMA&#10;AADbAAAADwAAAGRycy9kb3ducmV2LnhtbESPzYoCQQyE78K+Q5MFL6I9KyLLaCuyInjQg7riNU5n&#10;fnA6PUy3Ovv2m4PgLaEqVV/my87V6kFtqDwb+BoloIgzbysuDPyeNsNvUCEiW6w9k4E/CrBcfPTm&#10;mFr/5AM9jrFQEsIhRQNljE2qdchKchhGviEWLfetwyhrW2jb4lPCXa3HSTLVDiuWhhIb+ikpux3v&#10;zkDi1leM10k+2IVw3q8nurjsc2P6n91qBipSF9/m1/XWCr7Qyy8ygF7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WXdcMAAADbAAAADwAAAAAAAAAAAAAAAACYAgAAZHJzL2Rv&#10;d25yZXYueG1sUEsFBgAAAAAEAAQA9QAAAIgDAAAAAA==&#10;" path="m1,r,9l,18,2,33,14,46r363,l364,42,354,37r-4,-2l344,29r-1,-3l342,24,20,24,16,21,13,20,10,18,4,12,2,6,1,e" fillcolor="#e6e5f0" stroked="f">
                <v:path arrowok="t" o:connecttype="custom" o:connectlocs="1,1760;1,1769;0,1778;2,1793;14,1806;377,1806;364,1802;354,1797;350,1795;344,1789;343,1786;342,1784;20,1784;16,1781;13,1780;10,1778;4,1772;2,1766;1,1760" o:connectangles="0,0,0,0,0,0,0,0,0,0,0,0,0,0,0,0,0,0,0"/>
              </v:shape>
            </v:group>
            <v:group id="Group 83" o:spid="_x0000_s1033" style="position:absolute;left:1592;top:1806;width:327;height:2" coordorigin="1592,1806" coordsize="3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84" o:spid="_x0000_s1034" style="position:absolute;left:1592;top:1806;width:327;height:2;visibility:visible;mso-wrap-style:square;v-text-anchor:top" coordsize="3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rY8MA&#10;AADbAAAADwAAAGRycy9kb3ducmV2LnhtbERPTWvCQBC9C/0PyxR6Mxs9BBtdRQstUrBFzcHjkB2T&#10;aHY2ZDcm9dd3CwVv83ifs1gNphY3al1lWcEkikEQ51ZXXCjIju/jGQjnkTXWlknBDzlYLZ9GC0y1&#10;7XlPt4MvRAhhl6KC0vsmldLlJRl0kW2IA3e2rUEfYFtI3WIfwk0tp3GcSIMVh4YSG3orKb8eOqNg&#10;k3y6mfZddtns7qdX/bX9+O5PSr08D+s5CE+Df4j/3Vsd5k/h75dw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rY8MAAADbAAAADwAAAAAAAAAAAAAAAACYAgAAZHJzL2Rv&#10;d25yZXYueG1sUEsFBgAAAAAEAAQA9QAAAIgDAAAAAA==&#10;" path="m328,l,,328,e" fillcolor="#e6e5f0" stroked="f">
                <v:path arrowok="t" o:connecttype="custom" o:connectlocs="328,0;0,0;328,0" o:connectangles="0,0,0"/>
              </v:shape>
            </v:group>
            <v:group id="Group 80" o:spid="_x0000_s1035" style="position:absolute;left:773;top:782;width:1501;height:1501" coordorigin="773,782" coordsize="1501,15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82" o:spid="_x0000_s1036" style="position:absolute;left:773;top:782;width:1501;height:1501;visibility:visible;mso-wrap-style:square;v-text-anchor:top" coordsize="1501,1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GTrsMA&#10;AADbAAAADwAAAGRycy9kb3ducmV2LnhtbERP32vCMBB+F/Y/hBvszaY6J6MzylAURRzM6djj0dya&#10;suZSmljrf2+EgW/38f28yayzlWip8aVjBYMkBUGcO11yoeDwtey/gvABWWPlmBRcyMNs+tCbYKbd&#10;mT+p3YdCxBD2GSowIdSZlD43ZNEnriaO3K9rLIYIm0LqBs8x3FZymKZjabHk2GCwprmh/G9/sgo2&#10;20X7Ui6ex4OPtVnh9+7HDo9OqafH7v0NRKAu3MX/7rWO80dw+yUeIK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GTrsMAAADbAAAADwAAAAAAAAAAAAAAAACYAgAAZHJzL2Rv&#10;d25yZXYueG1sUEsFBgAAAAAEAAQA9QAAAIgDAAAAAA==&#10;" path="m751,l689,3r-60,7l514,38,406,84r-98,61l220,220r-75,88l84,406,38,514,10,629,2,689,,751r2,61l10,872,38,988r46,107l145,1194r75,87l308,1356r98,62l514,1463r115,29l689,1499r62,2l812,1499r60,-7l988,1463r107,-45l1194,1356r8,-6l751,1350r-49,-2l607,1332r-89,-29l435,1260r-74,-55l296,1140r-54,-74l199,984,169,895,154,800r-2,-49l154,702r15,-95l199,518r43,-82l296,361r65,-65l435,242r83,-43l607,169r95,-15l751,152r451,l1194,145,1095,84,988,38,872,10,812,3,751,e" fillcolor="#221e72" stroked="f">
                <v:path arrowok="t" o:connecttype="custom" o:connectlocs="751,782;689,785;629,792;514,820;406,866;308,927;220,1002;145,1090;84,1188;38,1296;10,1411;2,1471;0,1533;2,1594;10,1654;38,1770;84,1877;145,1976;220,2063;308,2138;406,2200;514,2245;629,2274;689,2281;751,2283;812,2281;872,2274;988,2245;1095,2200;1194,2138;1202,2132;751,2132;702,2130;607,2114;518,2085;435,2042;361,1987;296,1922;242,1848;199,1766;169,1677;154,1582;152,1533;154,1484;169,1389;199,1300;242,1218;296,1143;361,1078;435,1024;518,981;607,951;702,936;751,934;1202,934;1194,927;1095,866;988,820;872,792;812,785;751,782" o:connectangles="0,0,0,0,0,0,0,0,0,0,0,0,0,0,0,0,0,0,0,0,0,0,0,0,0,0,0,0,0,0,0,0,0,0,0,0,0,0,0,0,0,0,0,0,0,0,0,0,0,0,0,0,0,0,0,0,0,0,0,0,0"/>
              </v:shape>
              <v:shape id="Freeform 81" o:spid="_x0000_s1037" style="position:absolute;left:773;top:782;width:1501;height:1501;visibility:visible;mso-wrap-style:square;v-text-anchor:top" coordsize="1501,1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02NcMA&#10;AADbAAAADwAAAGRycy9kb3ducmV2LnhtbERP32vCMBB+F/wfwg32NtMqilRjGZOJQzaYbuLj0ZxN&#10;sbmUJqvdf28GA9/u4/t5y7y3teio9ZVjBekoAUFcOF1xqeDr8Po0B+EDssbaMSn4JQ/5ajhYYqbd&#10;lT+p24dSxBD2GSowITSZlL4wZNGPXEMcubNrLYYI21LqFq8x3NZynCQzabHi2GCwoRdDxWX/YxW8&#10;7dbdtFpPZunH1mzw+H6y42+n1OND/7wAEagPd/G/e6vj/Cn8/RIP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502NcMAAADbAAAADwAAAAAAAAAAAAAAAACYAgAAZHJzL2Rv&#10;d25yZXYueG1sUEsFBgAAAAAEAAQA9QAAAIgDAAAAAA==&#10;" path="m1202,152r-451,l800,154r48,6l940,182r86,37l1104,268r70,60l1234,397r49,79l1319,562r23,92l1349,751r-1,49l1332,895r-30,89l1260,1066r-55,74l1140,1205r-74,55l983,1303r-89,29l800,1348r-49,2l1202,1350r79,-69l1356,1194r61,-99l1463,988r28,-116l1499,812r2,-61l1499,689r-8,-60l1463,514,1417,406r-61,-98l1281,220r-42,-39l1202,152e" fillcolor="#221e72" stroked="f">
                <v:path arrowok="t" o:connecttype="custom" o:connectlocs="1202,934;751,934;800,936;848,942;940,964;1026,1001;1104,1050;1174,1110;1234,1179;1283,1258;1319,1344;1342,1436;1349,1533;1348,1582;1332,1677;1302,1766;1260,1848;1205,1922;1140,1987;1066,2042;983,2085;894,2114;800,2130;751,2132;1202,2132;1281,2063;1356,1976;1417,1877;1463,1770;1491,1654;1499,1594;1501,1533;1499,1471;1491,1411;1463,1296;1417,1188;1356,1090;1281,1002;1239,963;1202,934" o:connectangles="0,0,0,0,0,0,0,0,0,0,0,0,0,0,0,0,0,0,0,0,0,0,0,0,0,0,0,0,0,0,0,0,0,0,0,0,0,0,0,0"/>
              </v:shape>
            </v:group>
            <v:group id="Group 73" o:spid="_x0000_s1038" style="position:absolute;left:1184;top:1229;width:680;height:506" coordorigin="1184,1229" coordsize="680,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79" o:spid="_x0000_s1039" style="position:absolute;left:1184;top:1229;width:680;height:506;visibility:visible;mso-wrap-style:square;v-text-anchor:top" coordsize="680,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5e5MIA&#10;AADbAAAADwAAAGRycy9kb3ducmV2LnhtbERPS2vCQBC+C/0PyxR6KWZjC7WmriKCINiDxiL0NmSn&#10;2dDsbMhuHv77bkHwNh/fc5br0daip9ZXjhXMkhQEceF0xaWCr/Nu+g7CB2SNtWNScCUP69XDZImZ&#10;dgOfqM9DKWII+wwVmBCaTEpfGLLoE9cQR+7HtRZDhG0pdYtDDLe1fEnTN2mx4thgsKGtoeI376yC&#10;RdGYi/88LF6PZJ7rvtOHb6+VenocNx8gAo3hLr659zrOn8P/L/E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fl7kwgAAANsAAAAPAAAAAAAAAAAAAAAAAJgCAABkcnMvZG93&#10;bnJldi54bWxQSwUGAAAAAAQABAD1AAAAhwMAAAAA&#10;" path="m680,473r-426,l272,474r15,1l311,484r16,12l335,506r11,l409,476r20,-1l680,475r,-2e" fillcolor="#221e72" stroked="f">
                <v:path arrowok="t" o:connecttype="custom" o:connectlocs="680,1702;254,1702;272,1703;287,1704;311,1713;327,1725;335,1735;346,1735;409,1705;429,1704;680,1704;680,1702" o:connectangles="0,0,0,0,0,0,0,0,0,0,0,0"/>
              </v:shape>
              <v:shape id="Freeform 78" o:spid="_x0000_s1040" style="position:absolute;left:1184;top:1229;width:680;height:506;visibility:visible;mso-wrap-style:square;v-text-anchor:top" coordsize="680,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HKlsQA&#10;AADbAAAADwAAAGRycy9kb3ducmV2LnhtbESPQWvCQBCF7wX/wzJCL0U3VigaXUUEoWAPrYrgbciO&#10;2WB2NmTXmP77zkHobYb35r1vluve16qjNlaBDUzGGSjiItiKSwOn4240AxUTssU6MBn4pQjr1eBl&#10;ibkND/6h7pBKJSEcczTgUmpyrWPhyGMch4ZYtGtoPSZZ21LbFh8S7mv9nmUf2mPF0uCwoa2j4na4&#10;ewPzonHn+LWfT7/JvdXd3e4v0RrzOuw3C1CJ+vRvfl5/WsEXWPlFBt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hypbEAAAA2wAAAA8AAAAAAAAAAAAAAAAAmAIAAGRycy9k&#10;b3ducmV2LnhtbFBLBQYAAAAABAAEAPUAAACJAwAAAAA=&#10;" path="m680,475r-251,l450,476r22,1l494,478r22,2l536,483r65,8l638,492r24,-5l675,481r5,-4l680,476r,-1e" fillcolor="#221e72" stroked="f">
                <v:path arrowok="t" o:connecttype="custom" o:connectlocs="680,1704;429,1704;450,1705;472,1706;494,1707;516,1709;536,1712;601,1720;638,1721;662,1716;675,1710;680,1706;680,1705;680,1704" o:connectangles="0,0,0,0,0,0,0,0,0,0,0,0,0,0"/>
              </v:shape>
              <v:shape id="Freeform 77" o:spid="_x0000_s1041" style="position:absolute;left:1184;top:1229;width:680;height:506;visibility:visible;mso-wrap-style:square;v-text-anchor:top" coordsize="680,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1vDcIA&#10;AADbAAAADwAAAGRycy9kb3ducmV2LnhtbERPTWvCQBC9C/6HZQq9iNnYgpjUVUQoFNJDjSJ4G7LT&#10;bGh2NmTXJP333UKht3m8z9nuJ9uKgXrfOFawSlIQxJXTDdcKLufX5QaED8gaW8ek4Js87Hfz2RZz&#10;7UY+0VCGWsQQ9jkqMCF0uZS+MmTRJ64jjtyn6y2GCPta6h7HGG5b+ZSma2mx4dhgsKOjoeqrvFsF&#10;WdWZq38vsucPMot2uOvi5rVSjw/T4QVEoCn8i//cbzrOz+D3l3iA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rW8NwgAAANsAAAAPAAAAAAAAAAAAAAAAAJgCAABkcnMvZG93&#10;bnJldi54bWxQSwUGAAAAAAQABAD1AAAAhwMAAAAA&#10;" path="m35,26l,476r1,1l4,480r12,6l38,492r34,l106,488r38,-5l166,480r23,-2l211,476r22,-2l254,473r426,l646,32r-306,l339,30,73,30,54,29,35,26e" fillcolor="#221e72" stroked="f">
                <v:path arrowok="t" o:connecttype="custom" o:connectlocs="35,1255;0,1705;1,1706;4,1709;16,1715;38,1721;72,1721;106,1717;144,1712;166,1709;189,1707;211,1705;233,1703;254,1702;680,1702;646,1261;340,1261;339,1259;73,1259;54,1258;35,1255" o:connectangles="0,0,0,0,0,0,0,0,0,0,0,0,0,0,0,0,0,0,0,0,0"/>
              </v:shape>
              <v:shape id="Freeform 76" o:spid="_x0000_s1042" style="position:absolute;left:1184;top:1229;width:680;height:506;visibility:visible;mso-wrap-style:square;v-text-anchor:top" coordsize="680,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sMLcIA&#10;AADbAAAADwAAAGRycy9kb3ducmV2LnhtbERPz2vCMBS+D/Y/hDfYZdh0FcasTcsYCIIenBsDb4/m&#10;2ZQ1L6VJa/ffm4Pg8eP7XVSz7cREg28dK3hNUhDEtdMtNwp+vjeLdxA+IGvsHJOCf/JQlY8PBeba&#10;XfiLpmNoRAxhn6MCE0KfS+lrQxZ94nriyJ3dYDFEODRSD3iJ4baTWZq+SYstxwaDPX0aqv+Oo1Ww&#10;qnvz6/e71fJA5qWbRr07ea3U89P8sQYRaA538c291QqyuD5+iT9Al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wwtwgAAANsAAAAPAAAAAAAAAAAAAAAAAJgCAABkcnMvZG93&#10;bnJldi54bWxQSwUGAAAAAAQABAD1AAAAhwMAAAAA&#10;" path="m407,l381,4r-20,9l347,25r-7,7l646,32r,-2l605,30r-20,l524,22,460,8,438,4,421,1,407,e" fillcolor="#221e72" stroked="f">
                <v:path arrowok="t" o:connecttype="custom" o:connectlocs="407,1229;381,1233;361,1242;347,1254;340,1261;646,1261;646,1259;605,1259;585,1259;524,1251;460,1237;438,1233;421,1230;407,1229" o:connectangles="0,0,0,0,0,0,0,0,0,0,0,0,0,0"/>
              </v:shape>
              <v:shape id="Freeform 75" o:spid="_x0000_s1043" style="position:absolute;left:1184;top:1229;width:680;height:506;visibility:visible;mso-wrap-style:square;v-text-anchor:top" coordsize="680,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eptsQA&#10;AADbAAAADwAAAGRycy9kb3ducmV2LnhtbESPQWvCQBSE70L/w/IKXsRsVJAmdZVSKAjxUG0peHtk&#10;X7Oh2bchuybx37sFweMwM98wm91oG9FT52vHChZJCoK4dLrmSsH318f8BYQPyBobx6TgSh5226fJ&#10;BnPtBj5SfwqViBD2OSowIbS5lL40ZNEnriWO3q/rLIYou0rqDocIt41cpulaWqw5Lhhs6d1Q+Xe6&#10;WAVZ2Zoffyiy1SeZWdNfdHH2Wqnp8/j2CiLQGB7he3uvFSwX8P8l/gC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3qbbEAAAA2wAAAA8AAAAAAAAAAAAAAAAAmAIAAGRycy9k&#10;b3ducmV2LnhtbFBLBQYAAAAABAAEAPUAAACJAwAAAAA=&#10;" path="m645,26r-2,1l624,29r-19,1l646,30r-1,-4e" fillcolor="#221e72" stroked="f">
                <v:path arrowok="t" o:connecttype="custom" o:connectlocs="645,1255;643,1256;624,1258;605,1259;646,1259;645,1255" o:connectangles="0,0,0,0,0,0"/>
              </v:shape>
              <v:shape id="Freeform 74" o:spid="_x0000_s1044" style="position:absolute;left:1184;top:1229;width:680;height:506;visibility:visible;mso-wrap-style:square;v-text-anchor:top" coordsize="680,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U3wcMA&#10;AADbAAAADwAAAGRycy9kb3ducmV2LnhtbESPQYvCMBSE7wv+h/AEL4umVli0axQRBEEProqwt0fz&#10;tinbvJQm1vrvjSB4HGbmG2a+7GwlWmp86VjBeJSAIM6dLrlQcD5thlMQPiBrrByTgjt5WC56H3PM&#10;tLvxD7XHUIgIYZ+hAhNCnUnpc0MW/cjVxNH7c43FEGVTSN3gLcJtJdMk+ZIWS44LBmtaG8r/j1er&#10;YJbX5uL3u9nkQOazaq969+u1UoN+t/oGEagL7/CrvdUK0hS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2U3wcMAAADbAAAADwAAAAAAAAAAAAAAAACYAgAAZHJzL2Rv&#10;d25yZXYueG1sUEsFBgAAAAAEAAQA9QAAAIgDAAAAAA==&#10;" path="m270,2l250,3,231,6r-18,4l172,19r-20,3l132,26r-20,2l92,30r-19,l339,30r-9,-9l314,10,292,2r-22,e" fillcolor="#221e72" stroked="f">
                <v:path arrowok="t" o:connecttype="custom" o:connectlocs="270,1231;250,1232;231,1235;213,1239;172,1248;152,1251;132,1255;112,1257;92,1259;73,1259;339,1259;330,1250;314,1239;292,1231;270,1231" o:connectangles="0,0,0,0,0,0,0,0,0,0,0,0,0,0,0"/>
              </v:shape>
            </v:group>
            <v:group id="Group 64" o:spid="_x0000_s1045" style="position:absolute;left:1115;top:1279;width:819;height:530" coordorigin="1115,1279" coordsize="819,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72" o:spid="_x0000_s1046" style="position:absolute;left:1115;top:1279;width:819;height:530;visibility:visible;mso-wrap-style:square;v-text-anchor:top" coordsize="819,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jB48QA&#10;AADbAAAADwAAAGRycy9kb3ducmV2LnhtbESPQUvDQBSE70L/w/IK3uzGYKWk3RYRhORQxKaHHh/Z&#10;ZzaYfRuyzzT9964geBxm5htmd5h9ryYaYxfYwOMqA0XcBNtxa+Bcvz1sQEVBttgHJgM3inDYL+52&#10;WNhw5Q+aTtKqBOFYoAEnMhRax8aRx7gKA3HyPsPoUZIcW21HvCa473WeZc/aY8dpweFAr46ar9O3&#10;N3C81GUlc7sp5X26HXO3rtdVZcz9cn7ZghKa5T/81y6tgfwJfr+kH6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IwePEAAAA2wAAAA8AAAAAAAAAAAAAAAAAmAIAAGRycy9k&#10;b3ducmV2LnhtbFBLBQYAAAAABAAEAPUAAACJAwAAAAA=&#10;" path="m359,499r-19,l347,505r-6,l404,530r11,l429,529r24,-4l476,510r1,-1l417,509r-13,-1l385,507r-22,-5l359,499e" fillcolor="#221e72" stroked="f">
                <v:path arrowok="t" o:connecttype="custom" o:connectlocs="359,1778;340,1778;347,1784;341,1784;404,1809;415,1809;429,1808;453,1804;476,1789;477,1788;417,1788;404,1787;385,1786;363,1781;359,1778" o:connectangles="0,0,0,0,0,0,0,0,0,0,0,0,0,0,0"/>
              </v:shape>
              <v:shape id="Freeform 71" o:spid="_x0000_s1047" style="position:absolute;left:1115;top:1279;width:819;height:530;visibility:visible;mso-wrap-style:square;v-text-anchor:top" coordsize="819,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RkeMMA&#10;AADbAAAADwAAAGRycy9kb3ducmV2LnhtbESPQUvDQBSE74L/YXmCN7tpIFJit0UKheRQxMaDx0f2&#10;mQ1m34bsa5r+e1cQPA4z8w2z3S9+UDNNsQ9sYL3KQBG3wfbcGfhojk8bUFGQLQ6BycCNIux393db&#10;LG248jvNZ+lUgnAs0YATGUutY+vIY1yFkTh5X2HyKElOnbYTXhPcDzrPsmftsee04HCkg6P2+3zx&#10;Bk6fTVXL0m0qeZtvp9wVTVHXxjw+LK8voIQW+Q//tStrIC/g90v6AXr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RkeMMAAADbAAAADwAAAAAAAAAAAAAAAACYAgAAZHJzL2Rv&#10;d25yZXYueG1sUEsFBgAAAAAEAAQA9QAAAIgDAAAAAA==&#10;" path="m770,13r-13,l759,23r46,447l806,475r-1,3l799,484r-334,l465,493r-48,16l477,509r1,-4l472,505r6,-6l811,499r5,-6l819,477r-1,-9l772,23r-1,-8l770,13e" fillcolor="#221e72" stroked="f">
                <v:path arrowok="t" o:connecttype="custom" o:connectlocs="770,1292;757,1292;759,1302;805,1749;806,1754;805,1757;799,1763;465,1763;465,1772;417,1788;477,1788;478,1784;472,1784;478,1778;811,1778;816,1772;819,1756;818,1747;772,1302;771,1294;770,1292" o:connectangles="0,0,0,0,0,0,0,0,0,0,0,0,0,0,0,0,0,0,0,0,0"/>
              </v:shape>
              <v:shape id="Freeform 70" o:spid="_x0000_s1048" style="position:absolute;left:1115;top:1279;width:819;height:530;visibility:visible;mso-wrap-style:square;v-text-anchor:top" coordsize="819,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b6D8QA&#10;AADbAAAADwAAAGRycy9kb3ducmV2LnhtbESPwWrDMBBE74X+g9hAb40cQ0JwooRSKNiHUBrnkONi&#10;bS1Ta2WsreP8fVUo9DjMzBtmf5x9ryYaYxfYwGqZgSJugu24NXCp3563oKIgW+wDk4E7RTgeHh/2&#10;WNhw4w+aztKqBOFYoAEnMhRax8aRx7gMA3HyPsPoUZIcW21HvCW473WeZRvtseO04HCgV0fN1/nb&#10;Gzhd67KSud2W8j7dT7lb1+uqMuZpMb/sQAnN8h/+a5fWQL6B3y/pB+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W+g/EAAAA2wAAAA8AAAAAAAAAAAAAAAAAmAIAAGRycy9k&#10;b3ducmV2LnhtbFBLBQYAAAAABAAEAPUAAACJAwAAAAA=&#10;" path="m55,l47,15,46,25,1,468,,475r,3l2,493r12,12l340,505r,-6l359,499r-5,-4l353,493r,-9l19,484r-5,-6l13,475r,-5l59,23,61,13r709,l769,11r-364,l78,,55,e" fillcolor="#221e72" stroked="f">
                <v:path arrowok="t" o:connecttype="custom" o:connectlocs="55,1279;47,1294;46,1304;1,1747;0,1754;0,1757;2,1772;14,1784;340,1784;340,1784;340,1778;359,1778;354,1774;353,1772;353,1763;19,1763;14,1757;13,1754;13,1749;59,1302;61,1292;770,1292;769,1290;405,1290;78,1279;55,1279" o:connectangles="0,0,0,0,0,0,0,0,0,0,0,0,0,0,0,0,0,0,0,0,0,0,0,0,0,0"/>
              </v:shape>
              <v:shape id="Freeform 69" o:spid="_x0000_s1049" style="position:absolute;left:1115;top:1279;width:819;height:530;visibility:visible;mso-wrap-style:square;v-text-anchor:top" coordsize="819,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pflMQA&#10;AADbAAAADwAAAGRycy9kb3ducmV2LnhtbESPQUvDQBSE70L/w/IK3uzGQLWk3RYRhORQxKaHHh/Z&#10;ZzaYfRuyzzT9964geBxm5htmd5h9ryYaYxfYwOMqA0XcBNtxa+Bcvz1sQEVBttgHJgM3inDYL+52&#10;WNhw5Q+aTtKqBOFYoAEnMhRax8aRx7gKA3HyPsPoUZIcW21HvCa473WeZU/aY8dpweFAr46ar9O3&#10;N3C81GUlc7sp5X26HXO3rtdVZcz9cn7ZghKa5T/81y6tgfwZfr+kH6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aX5TEAAAA2wAAAA8AAAAAAAAAAAAAAAAAmAIAAGRycy9k&#10;b3ducmV2LnhtbFBLBQYAAAAABAAEAPUAAACJAwAAAAA=&#10;" path="m811,499r-333,l478,505r326,l811,499e" fillcolor="#221e72" stroked="f">
                <v:path arrowok="t" o:connecttype="custom" o:connectlocs="811,1778;478,1778;478,1784;804,1784;811,1778" o:connectangles="0,0,0,0,0"/>
              </v:shape>
              <v:shape id="Freeform 68" o:spid="_x0000_s1050" style="position:absolute;left:1115;top:1279;width:819;height:530;visibility:visible;mso-wrap-style:square;v-text-anchor:top" coordsize="819,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XL5sEA&#10;AADbAAAADwAAAGRycy9kb3ducmV2LnhtbERPTWvCQBC9F/wPyxR6q5sGLBJdRQQhOUip8eBxyE6z&#10;odnZkJ3G+O+7h0KPj/e93c++VxONsQts4G2ZgSJugu24NXCtT69rUFGQLfaBycCDIux3i6ctFjbc&#10;+ZOmi7QqhXAs0IATGQqtY+PIY1yGgThxX2H0KAmOrbYj3lO473WeZe/aY8epweFAR0fN9+XHGzjf&#10;6rKSuV2X8jE9zrlb1auqMubleT5sQAnN8i/+c5fWQJ7Gpi/pB+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Fy+bBAAAA2wAAAA8AAAAAAAAAAAAAAAAAmAIAAGRycy9kb3du&#10;cmV2LnhtbFBLBQYAAAAABAAEAPUAAACGAwAAAAA=&#10;" path="m340,499r,6l347,505r-7,-6e" fillcolor="#221e72" stroked="f">
                <v:path arrowok="t" o:connecttype="custom" o:connectlocs="340,1778;340,1784;340,1784;347,1784;340,1778" o:connectangles="0,0,0,0,0"/>
              </v:shape>
              <v:shape id="Freeform 67" o:spid="_x0000_s1051" style="position:absolute;left:1115;top:1279;width:819;height:530;visibility:visible;mso-wrap-style:square;v-text-anchor:top" coordsize="819,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lufcQA&#10;AADbAAAADwAAAGRycy9kb3ducmV2LnhtbESPQUvDQBSE70L/w/IEb3ZjoNLGbosUhORQxKaHHh/Z&#10;ZzaYfRuyzzT9964geBxm5htmu599ryYaYxfYwNMyA0XcBNtxa+Bcvz2uQUVBttgHJgM3irDfLe62&#10;WNhw5Q+aTtKqBOFYoAEnMhRax8aRx7gMA3HyPsPoUZIcW21HvCa473WeZc/aY8dpweFAB0fN1+nb&#10;Gzhe6rKSuV2X8j7djrlb1auqMubhfn59ASU0y3/4r11aA/kGfr+kH6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Jbn3EAAAA2wAAAA8AAAAAAAAAAAAAAAAAmAIAAGRycy9k&#10;b3ducmV2LnhtbFBLBQYAAAAABAAEAPUAAACJAwAAAAA=&#10;" path="m478,499r-6,6l478,505r,-6e" fillcolor="#221e72" stroked="f">
                <v:path arrowok="t" o:connecttype="custom" o:connectlocs="478,1778;472,1784;478,1784;478,1778" o:connectangles="0,0,0,0"/>
              </v:shape>
              <v:shape id="Freeform 66" o:spid="_x0000_s1052" style="position:absolute;left:1115;top:1279;width:819;height:530;visibility:visible;mso-wrap-style:square;v-text-anchor:top" coordsize="819,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pRPcEA&#10;AADbAAAADwAAAGRycy9kb3ducmV2LnhtbERPPWvDMBDdA/0P4grdErkpKcaNEkqhYA8hNM6Q8bCu&#10;lql1MtbVcf59NRQyPt73dj/7Xk00xi6wgedVBoq4Cbbj1sC5/lzmoKIgW+wDk4EbRdjvHhZbLGy4&#10;8hdNJ2lVCuFYoAEnMhRax8aRx7gKA3HivsPoURIcW21HvKZw3+t1lr1qjx2nBocDfThqfk6/3sDh&#10;UpeVzG1eynG6HdZuU2+qypinx/n9DZTQLHfxv7u0Bl7S+vQl/QC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qUT3BAAAA2wAAAA8AAAAAAAAAAAAAAAAAmAIAAGRycy9kb3du&#10;cmV2LnhtbFBLBQYAAAAABAAEAPUAAACGAwAAAAA=&#10;" path="m757,13l61,13r19,l407,24r7,l741,13r16,e" fillcolor="#221e72" stroked="f">
                <v:path arrowok="t" o:connecttype="custom" o:connectlocs="757,1292;61,1292;80,1292;407,1303;414,1303;741,1292;757,1292" o:connectangles="0,0,0,0,0,0,0"/>
              </v:shape>
              <v:shape id="Freeform 65" o:spid="_x0000_s1053" style="position:absolute;left:1115;top:1279;width:819;height:530;visibility:visible;mso-wrap-style:square;v-text-anchor:top" coordsize="819,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b0psQA&#10;AADbAAAADwAAAGRycy9kb3ducmV2LnhtbESPQWvCQBSE74X+h+UVvNWNFoukriKCkByk1PTQ4yP7&#10;mg1m34bsa4z/3i0Uehxm5htms5t8p0YaYhvYwGKegSKug225MfBZHZ/XoKIgW+wCk4EbRdhtHx82&#10;mNtw5Q8az9KoBOGYowEn0udax9qRxzgPPXHyvsPgUZIcGm0HvCa47/Qyy161x5bTgsOeDo7qy/nH&#10;Gzh9VUUpU7Mu5H28nZZuVa3K0pjZ07R/AyU0yX/4r11YAy8L+P2SfoD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9KbEAAAA2wAAAA8AAAAAAAAAAAAAAAAAmAIAAGRycy9k&#10;b3ducmV2LnhtbFBLBQYAAAAABAAEAPUAAACJAwAAAAA=&#10;" path="m764,l742,,412,11r357,l764,e" fillcolor="#221e72" stroked="f">
                <v:path arrowok="t" o:connecttype="custom" o:connectlocs="764,1279;742,1279;412,1290;769,1290;764,1279" o:connectangles="0,0,0,0,0"/>
              </v:shape>
            </v:group>
            <v:group id="Group 60" o:spid="_x0000_s1054" style="position:absolute;left:1147;top:1258;width:755;height:495" coordorigin="1147,1258" coordsize="755,4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63" o:spid="_x0000_s1055" style="position:absolute;left:1147;top:1258;width:755;height:495;visibility:visible;mso-wrap-style:square;v-text-anchor:top" coordsize="755,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69m8IA&#10;AADbAAAADwAAAGRycy9kb3ducmV2LnhtbESP3YrCMBSE7wXfIRzBO039YZFqFBFWhJVlrT7AoTk2&#10;xeakNFnbvv1GEPZymJlvmM2us5V4UuNLxwpm0wQEce50yYWC2/VzsgLhA7LGyjEp6MnDbjscbDDV&#10;ruULPbNQiAhhn6ICE0KdSulzQxb91NXE0bu7xmKIsimkbrCNcFvJeZJ8SIslxwWDNR0M5Y/s1yrg&#10;/ljl5+V3Pzdt3VJp+p+vY6bUeNTt1yACdeE//G6ftILFAl5f4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nr2bwgAAANsAAAAPAAAAAAAAAAAAAAAAAJgCAABkcnMvZG93&#10;bnJldi54bWxQSwUGAAAAAAQABAD1AAAAhwMAAAAA&#10;" path="m70,l41,21,,495r324,-1l346,484r21,-4l753,480,723,122r-347,l70,e" fillcolor="#221e72" stroked="f">
                <v:path arrowok="t" o:connecttype="custom" o:connectlocs="70,1258;41,1279;0,1753;324,1752;346,1742;367,1738;753,1738;723,1380;376,1380;70,1258" o:connectangles="0,0,0,0,0,0,0,0,0,0"/>
              </v:shape>
              <v:shape id="Freeform 62" o:spid="_x0000_s1056" style="position:absolute;left:1147;top:1258;width:755;height:495;visibility:visible;mso-wrap-style:square;v-text-anchor:top" coordsize="755,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cl78MA&#10;AADbAAAADwAAAGRycy9kb3ducmV2LnhtbESPwWrDMBBE74H+g9hAb7EcN5TiWAmhEFNoKa2TD1is&#10;jWVirYylxPbfV4VCj8PMvGGK/WQ7cafBt44VrJMUBHHtdMuNgvPpuHoB4QOyxs4xKZjJw373sCgw&#10;127kb7pXoRERwj5HBSaEPpfS14Ys+sT1xNG7uMFiiHJopB5wjHDbySxNn6XFluOCwZ5eDdXX6mYV&#10;8Fx29cfmc87M2I/UmvnrvayUelxOhy2IQFP4D/+137SCpw38fok/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cl78MAAADbAAAADwAAAAAAAAAAAAAAAACYAgAAZHJzL2Rv&#10;d25yZXYueG1sUEsFBgAAAAAEAAQA9QAAAIgDAAAAAA==&#10;" path="m753,480r-386,l386,480r21,3l426,491r329,4l753,480e" fillcolor="#221e72" stroked="f">
                <v:path arrowok="t" o:connecttype="custom" o:connectlocs="753,1738;367,1738;386,1738;407,1741;426,1749;755,1753;753,1738" o:connectangles="0,0,0,0,0,0,0"/>
              </v:shape>
              <v:shape id="Freeform 61" o:spid="_x0000_s1057" style="position:absolute;left:1147;top:1258;width:755;height:495;visibility:visible;mso-wrap-style:square;v-text-anchor:top" coordsize="755,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uAdMIA&#10;AADbAAAADwAAAGRycy9kb3ducmV2LnhtbESP0WrCQBRE3wX/YblC38ymVktJXUUERVCkTfsBl+xt&#10;NjR7N2RXk/y9Kwg+DjNzhlmue1uLK7W+cqzgNUlBEBdOV1wq+P3ZTT9A+ICssXZMCgbysF6NR0vM&#10;tOv4m655KEWEsM9QgQmhyaT0hSGLPnENcfT+XGsxRNmWUrfYRbit5SxN36XFiuOCwYa2hor//GIV&#10;8LCvi9P8PMxM13RUmeHruM+Vepn0m08QgfrwDD/aB63gbQH3L/E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O4B0wgAAANsAAAAPAAAAAAAAAAAAAAAAAJgCAABkcnMvZG93&#10;bnJldi54bWxQSwUGAAAAAAQABAD1AAAAhwMAAAAA&#10;" path="m684,l376,122r347,l714,21,684,e" fillcolor="#221e72" stroked="f">
                <v:path arrowok="t" o:connecttype="custom" o:connectlocs="684,1258;376,1380;723,1380;714,1279;684,1258" o:connectangles="0,0,0,0,0"/>
              </v:shape>
            </v:group>
            <v:group id="Group 53" o:spid="_x0000_s1058" style="position:absolute;left:1178;top:1251;width:359;height:510" coordorigin="1178,1251" coordsize="359,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59" o:spid="_x0000_s1059" style="position:absolute;left:1178;top:1251;width:359;height:510;visibility:visible;mso-wrap-style:square;v-text-anchor:top" coordsize="359,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zrL8A&#10;AADbAAAADwAAAGRycy9kb3ducmV2LnhtbESPzQrCMBCE74LvEFbwpqkK/lSjiCJ4Evx5gKVZ29Jm&#10;U5tY69sbQfA4zMw3zGrTmlI0VLvcsoLRMAJBnFidc6rgdj0M5iCcR9ZYWiYFb3KwWXc7K4y1ffGZ&#10;motPRYCwi1FB5n0VS+mSjAy6oa2Ig3e3tUEfZJ1KXeMrwE0px1E0lQZzDgsZVrTLKCkuT6PgVKBc&#10;FI/xdh/Nr3L3ODenFu9K9XvtdgnCU+v/4V/7qBVMZvD9En6AX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jOsvwAAANsAAAAPAAAAAAAAAAAAAAAAAJgCAABkcnMvZG93bnJl&#10;di54bWxQSwUGAAAAAAQABAD1AAAAhAMAAAAA&#10;" path="m310,457r-48,l280,457r13,2l307,462r11,6l355,509r4,-4l322,463r-12,-6e" stroked="f">
                <v:path arrowok="t" o:connecttype="custom" o:connectlocs="310,1708;262,1708;280,1708;293,1710;307,1713;318,1719;355,1760;359,1756;322,1714;310,1708" o:connectangles="0,0,0,0,0,0,0,0,0,0"/>
              </v:shape>
              <v:shape id="Freeform 58" o:spid="_x0000_s1060" style="position:absolute;left:1178;top:1251;width:359;height:510;visibility:visible;mso-wrap-style:square;v-text-anchor:top" coordsize="359,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Gn3rwA&#10;AADbAAAADwAAAGRycy9kb3ducmV2LnhtbERPSwrCMBDdC94hjOBOUxVEa1MRRXAl+DnA0IxtaTOp&#10;Taz19mYhuHy8f7LtTS06al1pWcFsGoEgzqwuOVdwvx0nKxDOI2usLZOCDznYpsNBgrG2b75Qd/W5&#10;CCHsYlRQeN/EUrqsIINuahviwD1sa9AH2OZSt/gO4aaW8yhaSoMlh4YCG9oXlFXXl1FwrlCuq+d8&#10;d4hWN7l/Xrpzjw+lxqN+twHhqfd/8c990goWYWz4En6ATL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OgafevAAAANsAAAAPAAAAAAAAAAAAAAAAAJgCAABkcnMvZG93bnJldi54&#10;bWxQSwUGAAAAAAQABAD1AAAAgQMAAAAA&#10;" path="m36,l,456r9,6l19,467r15,5l56,475r29,-1l88,474r38,-5l58,469,36,466,21,461,9,454r-3,l5,451r1,l42,,36,e" stroked="f">
                <v:path arrowok="t" o:connecttype="custom" o:connectlocs="36,1251;0,1707;9,1713;19,1718;34,1723;56,1726;85,1725;88,1725;126,1720;58,1720;36,1717;21,1712;9,1705;6,1705;5,1702;6,1702;42,1251;36,1251" o:connectangles="0,0,0,0,0,0,0,0,0,0,0,0,0,0,0,0,0,0"/>
              </v:shape>
              <v:shape id="Freeform 57" o:spid="_x0000_s1061" style="position:absolute;left:1178;top:1251;width:359;height:510;visibility:visible;mso-wrap-style:square;v-text-anchor:top" coordsize="359,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0CRb8A&#10;AADbAAAADwAAAGRycy9kb3ducmV2LnhtbESPzQrCMBCE74LvEFbwpqkKYqtRRBE8Cf48wNKsbWmz&#10;qU2s9e2NIHgcZuYbZrXpTCVaalxhWcFkHIEgTq0uOFNwux5GCxDOI2usLJOCNznYrPu9FSbavvhM&#10;7cVnIkDYJagg975OpHRpTgbd2NbEwbvbxqAPssmkbvAV4KaS0yiaS4MFh4Uca9rllJaXp1FwKlHG&#10;5WO63UeLq9w9zu2pw7tSw0G3XYLw1Pl/+Nc+agWzGL5fwg+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zQJFvwAAANsAAAAPAAAAAAAAAAAAAAAAAJgCAABkcnMvZG93bnJl&#10;di54bWxQSwUGAAAAAAQABAD1AAAAhAMAAAAA&#10;" path="m265,450r-64,4l88,468r-30,1l126,469r48,-6l197,461r23,-2l242,457r20,l310,457r-14,-4l283,451r-18,-1e" stroked="f">
                <v:path arrowok="t" o:connecttype="custom" o:connectlocs="265,1701;201,1705;88,1719;58,1720;126,1720;174,1714;197,1712;220,1710;242,1708;262,1708;310,1708;296,1704;283,1702;265,1701" o:connectangles="0,0,0,0,0,0,0,0,0,0,0,0,0,0"/>
              </v:shape>
              <v:shape id="Freeform 56" o:spid="_x0000_s1062" style="position:absolute;left:1178;top:1251;width:359;height:510;visibility:visible;mso-wrap-style:square;v-text-anchor:top" coordsize="359,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HYpbwA&#10;AADbAAAADwAAAGRycy9kb3ducmV2LnhtbERPSwrCMBDdC94hjOBOU0VEa1MRRXAl+DnA0IxtaTOp&#10;Taz19mYhuHy8f7LtTS06al1pWcFsGoEgzqwuOVdwvx0nKxDOI2usLZOCDznYpsNBgrG2b75Qd/W5&#10;CCHsYlRQeN/EUrqsIINuahviwD1sa9AH2OZSt/gO4aaW8yhaSoMlh4YCG9oXlFXXl1FwrlCuq+d8&#10;d4hWN7l/Xrpzjw+lxqN+twHhqfd/8c990goWYX34En6ATL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o8dilvAAAANsAAAAPAAAAAAAAAAAAAAAAAJgCAABkcnMvZG93bnJldi54&#10;bWxQSwUGAAAAAAQABAD1AAAAgQMAAAAA&#10;" path="m5,451r1,3l6,452,5,451e" stroked="f">
                <v:path arrowok="t" o:connecttype="custom" o:connectlocs="5,1702;6,1705;6,1703;5,1702" o:connectangles="0,0,0,0"/>
              </v:shape>
              <v:shape id="Freeform 55" o:spid="_x0000_s1063" style="position:absolute;left:1178;top:1251;width:359;height:510;visibility:visible;mso-wrap-style:square;v-text-anchor:top" coordsize="359,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19Pr8A&#10;AADbAAAADwAAAGRycy9kb3ducmV2LnhtbESPzQrCMBCE74LvEFbwZlNFRKtRRBE8Cf48wNKsbWmz&#10;qU2s9e2NIHgcZuYbZrXpTCVaalxhWcE4ikEQp1YXnCm4XQ+jOQjnkTVWlknBmxxs1v3eChNtX3ym&#10;9uIzESDsElSQe18nUro0J4MusjVx8O62MeiDbDKpG3wFuKnkJI5n0mDBYSHHmnY5peXlaRScSpSL&#10;8jHZ7uP5Ve4e5/bU4V2p4aDbLkF46vw//GsftYLpGL5fwg+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vX0+vwAAANsAAAAPAAAAAAAAAAAAAAAAAJgCAABkcnMvZG93bnJl&#10;di54bWxQSwUGAAAAAAQABAD1AAAAhAMAAAAA&#10;" path="m6,452r,2l9,454,6,452e" stroked="f">
                <v:path arrowok="t" o:connecttype="custom" o:connectlocs="6,1703;6,1705;9,1705;6,1703" o:connectangles="0,0,0,0"/>
              </v:shape>
              <v:shape id="Freeform 54" o:spid="_x0000_s1064" style="position:absolute;left:1178;top:1251;width:359;height:510;visibility:visible;mso-wrap-style:square;v-text-anchor:top" coordsize="359,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jSb4A&#10;AADbAAAADwAAAGRycy9kb3ducmV2LnhtbESPzQrCMBCE74LvEFbwpqlFRKtRRBE8Cf48wNKsbWmz&#10;qU2s9e2NIHgcZuYbZrXpTCVaalxhWcFkHIEgTq0uOFNwux5GcxDOI2usLJOCNznYrPu9FSbavvhM&#10;7cVnIkDYJagg975OpHRpTgbd2NbEwbvbxqAPssmkbvAV4KaScRTNpMGCw0KONe1ySsvL0yg4lSgX&#10;5SPe7qP5Ve4e5/bU4V2p4aDbLkF46vw//GsftYJpDN8v4QfI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dv40m+AAAA2wAAAA8AAAAAAAAAAAAAAAAAmAIAAGRycy9kb3ducmV2&#10;LnhtbFBLBQYAAAAABAAEAPUAAACDAwAAAAA=&#10;" path="m6,451r-1,l6,452r,-1e" stroked="f">
                <v:path arrowok="t" o:connecttype="custom" o:connectlocs="6,1702;5,1702;6,1703;6,1702" o:connectangles="0,0,0,0"/>
              </v:shape>
            </v:group>
            <v:group id="Group 40" o:spid="_x0000_s1065" style="position:absolute;left:1162;top:1261;width:360;height:512" coordorigin="1162,1261" coordsize="360,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52" o:spid="_x0000_s1066" style="position:absolute;left:1162;top:1261;width:360;height:512;visibility:visible;mso-wrap-style:square;v-text-anchor:top" coordsize="360,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arA8IA&#10;AADbAAAADwAAAGRycy9kb3ducmV2LnhtbESPQYvCMBSE7wv+h/AEb2uqFFmqUUQoKsLKqqDHR/Ns&#10;i81LaaLW/fVGEDwOM/MNM5m1phI3alxpWcGgH4EgzqwuOVdw2KffPyCcR9ZYWSYFD3Iwm3a+Jpho&#10;e+c/uu18LgKEXYIKCu/rREqXFWTQ9W1NHLyzbQz6IJtc6gbvAW4qOYyikTRYclgosKZFQdlldzUK&#10;Rss2l26znrP+X6RYb+P0+HtSqtdt52MQnlr/Cb/bK60gjuH1JfwAO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1qsDwgAAANsAAAAPAAAAAAAAAAAAAAAAAJgCAABkcnMvZG93&#10;bnJldi54bWxQSwUGAAAAAAQABAD1AAAAhwMAAAAA&#10;" path="m316,464r-45,l288,465r24,6l327,480r14,17l354,512r5,-4l336,480r-9,-10l316,464e" stroked="f">
                <v:path arrowok="t" o:connecttype="custom" o:connectlocs="316,1725;271,1725;288,1726;312,1732;327,1741;341,1758;354,1773;359,1769;336,1741;327,1731;316,1725" o:connectangles="0,0,0,0,0,0,0,0,0,0,0"/>
              </v:shape>
              <v:shape id="Freeform 51" o:spid="_x0000_s1067" style="position:absolute;left:1162;top:1261;width:360;height:512;visibility:visible;mso-wrap-style:square;v-text-anchor:top" coordsize="360,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oOmMUA&#10;AADbAAAADwAAAGRycy9kb3ducmV2LnhtbESPQWvCQBSE70L/w/IKvemmJYYSXUWEUEuh0rSgx0f2&#10;mYRm34bsmqT++q4geBxm5htmuR5NI3rqXG1ZwfMsAkFcWF1zqeDnO5u+gnAeWWNjmRT8kYP16mGy&#10;xFTbgb+oz30pAoRdigoq79tUSldUZNDNbEscvJPtDPogu1LqDocAN418iaJEGqw5LFTY0rai4jc/&#10;GwXJ21hK9/G+YX3ZZtju4+zweVTq6XHcLEB4Gv09fGvvtIJ4Dtcv4Qf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mg6YxQAAANsAAAAPAAAAAAAAAAAAAAAAAJgCAABkcnMv&#10;ZG93bnJldi54bWxQSwUGAAAAAAQABAD1AAAAigMAAAAA&#10;" path="m35,l,468r1,1l7,472r13,5l41,482r28,2l96,481r19,-2l129,477r-71,l33,474,15,468r-4,-2l6,466r,-2l42,1,35,e" stroked="f">
                <v:path arrowok="t" o:connecttype="custom" o:connectlocs="35,1261;0,1729;1,1730;7,1733;20,1738;41,1743;69,1745;96,1742;115,1740;129,1738;58,1738;33,1735;15,1729;11,1727;6,1727;6,1725;6,1725;42,1262;35,1261" o:connectangles="0,0,0,0,0,0,0,0,0,0,0,0,0,0,0,0,0,0,0"/>
              </v:shape>
              <v:shape id="Freeform 50" o:spid="_x0000_s1068" style="position:absolute;left:1162;top:1261;width:360;height:512;visibility:visible;mso-wrap-style:square;v-text-anchor:top" coordsize="360,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iQ78QA&#10;AADbAAAADwAAAGRycy9kb3ducmV2LnhtbESPQWvCQBSE7wX/w/KE3uqmEkJJXUUCQYtQqS3U4yP7&#10;TEKzb0N2TWJ/vSsIHoeZ+YZZrEbTiJ46V1tW8DqLQBAXVtdcKvj5zl/eQDiPrLGxTAou5GC1nDwt&#10;MNV24C/qD74UAcIuRQWV920qpSsqMuhmtiUO3sl2Bn2QXSl1h0OAm0bOoyiRBmsOCxW2lFVU/B3O&#10;RkGyGUvpdh9r1v9Zju0+zn8/j0o9T8f1OwhPo3+E7+2tVhAncPsSfo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IkO/EAAAA2wAAAA8AAAAAAAAAAAAAAAAAmAIAAGRycy9k&#10;b3ducmV2LnhtbFBLBQYAAAAABAAEAPUAAACJAwAAAAA=&#10;" path="m271,458r-63,3l116,473r-26,3l58,477r71,l163,473r22,-3l208,468r22,-2l252,464r19,l316,464r-1,l301,460r-13,-2l271,458e" stroked="f">
                <v:path arrowok="t" o:connecttype="custom" o:connectlocs="271,1719;208,1722;116,1734;90,1737;58,1738;129,1738;163,1734;185,1731;208,1729;230,1727;252,1725;271,1725;316,1725;315,1725;301,1721;288,1719;271,1719" o:connectangles="0,0,0,0,0,0,0,0,0,0,0,0,0,0,0,0,0"/>
              </v:shape>
              <v:shape id="Freeform 49" o:spid="_x0000_s1069" style="position:absolute;left:1162;top:1261;width:360;height:512;visibility:visible;mso-wrap-style:square;v-text-anchor:top" coordsize="360,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Q1dMUA&#10;AADbAAAADwAAAGRycy9kb3ducmV2LnhtbESPQWvCQBSE70L/w/IK3uqmRaJEVwmBUKVQMS3o8ZF9&#10;JqHZtyG7mrS/vlsoeBxm5htmvR1NK27Uu8aygudZBIK4tLrhSsHnR/60BOE8ssbWMin4JgfbzcNk&#10;jYm2Ax/pVvhKBAi7BBXU3neJlK6syaCb2Y44eBfbG/RB9pXUPQ4Bblr5EkWxNNhwWKixo6ym8qu4&#10;GgXx61hJ97ZPWf9kOXaHeX56Pys1fRzTFQhPo7+H/9s7rWC+gL8v4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DV0xQAAANsAAAAPAAAAAAAAAAAAAAAAAJgCAABkcnMv&#10;ZG93bnJldi54bWxQSwUGAAAAAAQABAD1AAAAigMAAAAA&#10;" path="m6,464r,2l6,464e" stroked="f">
                <v:path arrowok="t" o:connecttype="custom" o:connectlocs="6,1725;6,1727;6,1725;6,1725" o:connectangles="0,0,0,0"/>
              </v:shape>
              <v:shape id="Freeform 48" o:spid="_x0000_s1070" style="position:absolute;left:1162;top:1261;width:360;height:512;visibility:visible;mso-wrap-style:square;v-text-anchor:top" coordsize="360,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uhBsEA&#10;AADbAAAADwAAAGRycy9kb3ducmV2LnhtbERPTWvCQBC9C/6HZQRvuqmEIKmrhECwUqhoC/U4ZMck&#10;NDsbstsk7a93D4UeH+97d5hMKwbqXWNZwdM6AkFcWt1wpeDjvVhtQTiPrLG1TAp+yMFhP5/tMNV2&#10;5AsNV1+JEMIuRQW1910qpStrMujWtiMO3N32Bn2AfSV1j2MIN63cRFEiDTYcGmrsKK+p/Lp+GwXJ&#10;caqkez1lrH/zArtzXHy+3ZRaLqbsGYSnyf+L/9wvWkEcxoYv4Q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oQbBAAAA2wAAAA8AAAAAAAAAAAAAAAAAmAIAAGRycy9kb3du&#10;cmV2LnhtbFBLBQYAAAAABAAEAPUAAACGAwAAAAA=&#10;" path="m6,464r,2l11,466,6,464e" stroked="f">
                <v:path arrowok="t" o:connecttype="custom" o:connectlocs="6,1725;6,1727;11,1727;6,1725" o:connectangles="0,0,0,0"/>
              </v:shape>
              <v:shape id="Freeform 47" o:spid="_x0000_s1071" style="position:absolute;left:1162;top:1261;width:360;height:512;visibility:visible;mso-wrap-style:square;v-text-anchor:top" coordsize="360,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cEncUA&#10;AADbAAAADwAAAGRycy9kb3ducmV2LnhtbESPQWvCQBSE70L/w/IK3uqmRYJGVwmBUKVQMS3o8ZF9&#10;JqHZtyG7mrS/vlsoeBxm5htmvR1NK27Uu8aygudZBIK4tLrhSsHnR/60AOE8ssbWMin4JgfbzcNk&#10;jYm2Ax/pVvhKBAi7BBXU3neJlK6syaCb2Y44eBfbG/RB9pXUPQ4Bblr5EkWxNNhwWKixo6ym8qu4&#10;GgXx61hJ97ZPWf9kOXaHeX56Pys1fRzTFQhPo7+H/9s7rWC+hL8v4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1wSdxQAAANsAAAAPAAAAAAAAAAAAAAAAAJgCAABkcnMv&#10;ZG93bnJldi54bWxQSwUGAAAAAAQABAD1AAAAigMAAAAA&#10;" path="m6,464r,e" stroked="f">
                <v:path arrowok="t" o:connecttype="custom" o:connectlocs="6,1725;6,1725;6,1725;6,1725"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72" type="#_x0000_t75" style="position:absolute;left:1195;top:1243;width:323;height:46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8qzrAAAAA2wAAAA8AAABkcnMvZG93bnJldi54bWxET8tqAjEU3Rf8h3AFN6VmLLTI1CgiSgWR&#10;4qP7y+Q6Ezq5GZI4k/59syi4PJz3YpVsK3rywThWMJsWIIgrpw3XCq6X3cscRIjIGlvHpOCXAqyW&#10;o6cFltoNfKL+HGuRQziUqKCJsSulDFVDFsPUdcSZuzlvMWboa6k9DjnctvK1KN6lRcO5ocGONg1V&#10;P+e7VWA+N1tzuB/Tbu37Q/q6PePwTUpNxmn9ASJSig/xv3uvFbzl9flL/gFy+Q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0LyrOsAAAADbAAAADwAAAAAAAAAAAAAAAACfAgAA&#10;ZHJzL2Rvd25yZXYueG1sUEsFBgAAAAAEAAQA9wAAAIwDAAAAAA==&#10;">
                <v:imagedata r:id="rId6" o:title=""/>
              </v:shape>
              <v:shape id="Picture 45" o:spid="_x0000_s1073" type="#_x0000_t75" style="position:absolute;left:1208;top:1256;width:299;height:44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6YF/EAAAA2wAAAA8AAABkcnMvZG93bnJldi54bWxEj8FqwzAQRO+F/oPYQm+17EJDcaOEULBx&#10;DiXEael1sTaWibUylpy4fx8FAj0OM/OGWa5n24szjb5zrCBLUhDEjdMdtwq+D8XLOwgfkDX2jknB&#10;H3lYrx4flphrd+E9nevQighhn6MCE8KQS+kbQxZ94gbi6B3daDFEObZSj3iJcNvL1zRdSIsdxwWD&#10;A30aak71ZBX0067++cqKqdxOhdmWm6r8NZVSz0/z5gNEoDn8h+/tSit4y+D2Jf4Aubo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v6YF/EAAAA2wAAAA8AAAAAAAAAAAAAAAAA&#10;nwIAAGRycy9kb3ducmV2LnhtbFBLBQYAAAAABAAEAPcAAACQAwAAAAA=&#10;">
                <v:imagedata r:id="rId7" o:title=""/>
              </v:shape>
              <v:shape id="Picture 44" o:spid="_x0000_s1074" type="#_x0000_t75" style="position:absolute;left:1528;top:1242;width:321;height:47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TdLFAAAA2wAAAA8AAABkcnMvZG93bnJldi54bWxEj1trwkAUhN8L/oflCH0R3TTgpdFVSqXF&#10;G4K2fT9kj0kwezZk1xj/vSsIfRxmvhlmtmhNKRqqXWFZwdsgAkGcWl1wpuD356s/AeE8ssbSMim4&#10;kYPFvPMyw0TbKx+oOfpMhBJ2CSrIva8SKV2ak0E3sBVx8E62NuiDrDOpa7yGclPKOIpG0mDBYSHH&#10;ij5zSs/Hi1Ew3DW9v1u0XZ/f48vhezNeFrhfKvXabT+mIDy1/j/8pFc6cDE8voQfIOd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Afk3SxQAAANsAAAAPAAAAAAAAAAAAAAAA&#10;AJ8CAABkcnMvZG93bnJldi54bWxQSwUGAAAAAAQABAD3AAAAkQMAAAAA&#10;">
                <v:imagedata r:id="rId8" o:title=""/>
              </v:shape>
              <v:shape id="Picture 43" o:spid="_x0000_s1075" type="#_x0000_t75" style="position:absolute;left:1541;top:1255;width:291;height:4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OkzfEAAAA2wAAAA8AAABkcnMvZG93bnJldi54bWxEj81qwzAQhO+FvIPYQG6N3JSU4EYJxRDj&#10;g6HUCSHHxdraJtbKWKp/3j4qFHocZuYbZn+cTCsG6l1jWcHLOgJBXFrdcKXgcj4970A4j6yxtUwK&#10;ZnJwPCye9hhrO/IXDYWvRICwi1FB7X0XS+nKmgy6te2Ig/dte4M+yL6SuscxwE0rN1H0Jg02HBZq&#10;7CipqbwXP0bBbnZjci2yzyjl+yzzPN1ebqlSq+X08Q7C0+T/w3/tTCvYvsLvl/AD5OE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hOkzfEAAAA2wAAAA8AAAAAAAAAAAAAAAAA&#10;nwIAAGRycy9kb3ducmV2LnhtbFBLBQYAAAAABAAEAPcAAACQAwAAAAA=&#10;">
                <v:imagedata r:id="rId9" o:title=""/>
              </v:shape>
              <v:shape id="Picture 42" o:spid="_x0000_s1076" type="#_x0000_t75" style="position:absolute;left:718;top:727;width:1612;height:16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221nDAAAA2wAAAA8AAABkcnMvZG93bnJldi54bWxEj0FrAjEUhO8F/0N4Qm81W6mlbI1SFNFD&#10;L9UFr4/Na7J187Im0V3/fSMUehxm5htmvhxcK64UYuNZwfOkAEFce92wUVAdNk9vIGJC1th6JgU3&#10;irBcjB7mWGrf8xdd98mIDOFYogKbUldKGWtLDuPEd8TZ+/bBYcoyGKkD9hnuWjktilfpsOG8YLGj&#10;laX6tL84BeaIx1OzCts+fK7DYA+V+TlXSj2Oh493EImG9B/+a++0gtkL3L/kHyA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vbbWcMAAADbAAAADwAAAAAAAAAAAAAAAACf&#10;AgAAZHJzL2Rvd25yZXYueG1sUEsFBgAAAAAEAAQA9wAAAI8DAAAAAA==&#10;">
                <v:imagedata r:id="rId10" o:title=""/>
              </v:shape>
              <v:shape id="Picture 41" o:spid="_x0000_s1077" type="#_x0000_t75" style="position:absolute;left:1252;top:1334;width:457;height:39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JmgjDAAAA2wAAAA8AAABkcnMvZG93bnJldi54bWxEj0FrwkAUhO8F/8PyCt7qJkJKjdmICAbx&#10;ZKM99PbIPpPQ7NuQXWP8926h0OMwM98w2WYynRhpcK1lBfEiAkFcWd1yreBy3r99gHAeWWNnmRQ8&#10;yMEmn71kmGp7508aS1+LAGGXooLG+z6V0lUNGXQL2xMH72oHgz7IoZZ6wHuAm04uo+hdGmw5LDTY&#10;066h6qe8GQUyPrXVkb627vtWxMWl8HE/rpSav07bNQhPk/8P/7UPWkGSwO+X8ANk/g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wmaCMMAAADbAAAADwAAAAAAAAAAAAAAAACf&#10;AgAAZHJzL2Rvd25yZXYueG1sUEsFBgAAAAAEAAQA9wAAAI8DAAAAAA==&#10;">
                <v:imagedata r:id="rId11" o:title=""/>
              </v:shape>
            </v:group>
            <v:group id="Group 36" o:spid="_x0000_s1078" style="position:absolute;left:1105;top:1193;width:810;height:638" coordorigin="1105,1193" coordsize="810,6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39" o:spid="_x0000_s1079" style="position:absolute;left:1105;top:1193;width:810;height:638;visibility:visible;mso-wrap-style:square;v-text-anchor:top" coordsize="810,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brtMUA&#10;AADbAAAADwAAAGRycy9kb3ducmV2LnhtbESP3WrCQBSE7wu+w3KE3hTdKFRDdBUVCy1UxJ8HOGSP&#10;m2j2bMhuk/Ttu4VCL4eZ+YZZrntbiZYaXzpWMBknIIhzp0s2Cq6Xt1EKwgdkjZVjUvBNHtarwdMS&#10;M+06PlF7DkZECPsMFRQh1JmUPi/Ioh+7mjh6N9dYDFE2RuoGuwi3lZwmyUxaLDkuFFjTrqD8cf6y&#10;CszspdtuJ/PP/ni4p+bjlKRtvlfqedhvFiAC9eE//Nd+1wpe5/D7Jf4A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xuu0xQAAANsAAAAPAAAAAAAAAAAAAAAAAJgCAABkcnMv&#10;ZG93bnJldi54bWxQSwUGAAAAAAQABAD1AAAAigMAAAAA&#10;" path="m810,l707,49,606,107r-96,64l419,238r-85,69l256,376r-70,65l125,501,74,554,35,597r12,6l21,613r-8,9l6,631,,637r3,1l27,623r19,-8l106,551r59,-60l223,435r57,-52l335,334r53,-45l439,247r49,-38l579,143,657,90,721,50,787,12,808,1,810,e" fillcolor="#ba8748" stroked="f">
                <v:path arrowok="t" o:connecttype="custom" o:connectlocs="810,1193;707,1242;606,1300;510,1364;419,1431;334,1500;256,1569;186,1634;125,1694;74,1747;35,1790;47,1796;21,1806;13,1815;6,1824;0,1830;3,1831;27,1816;46,1808;106,1744;165,1684;223,1628;280,1576;335,1527;388,1482;439,1440;488,1402;579,1336;657,1283;721,1243;787,1205;808,1194;810,1193" o:connectangles="0,0,0,0,0,0,0,0,0,0,0,0,0,0,0,0,0,0,0,0,0,0,0,0,0,0,0,0,0,0,0,0,0"/>
              </v:shape>
              <v:shape id="Picture 38" o:spid="_x0000_s1080" type="#_x0000_t75" style="position:absolute;left:1322;top:1601;width:135;height:7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1HgyTCAAAA2wAAAA8AAABkcnMvZG93bnJldi54bWxET8tqwkAU3Qv+w3CF7nTS1EebOkopFiq4&#10;MS1dXzLXJE3mTpiZJvHvOwvB5eG8t/vRtKIn52vLCh4XCQjiwuqaSwXfXx/zZxA+IGtsLZOCK3nY&#10;76aTLWbaDnymPg+liCHsM1RQhdBlUvqiIoN+YTviyF2sMxgidKXUDocYblqZJslaGqw5NlTY0XtF&#10;RZP/GQWbn/yYXtzh9PuSbszyqW8Gf2iUepiNb68gAo3hLr65P7WCVRwbv8QfIH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R4MkwgAAANsAAAAPAAAAAAAAAAAAAAAAAJ8C&#10;AABkcnMvZG93bnJldi54bWxQSwUGAAAAAAQABAD3AAAAjgMAAAAA&#10;">
                <v:imagedata r:id="rId12" o:title=""/>
              </v:shape>
              <v:shape id="Picture 37" o:spid="_x0000_s1081" type="#_x0000_t75" style="position:absolute;left:1150;top:1334;width:517;height:45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Sah/EAAAA2wAAAA8AAABkcnMvZG93bnJldi54bWxEj09rAjEUxO+FfofwCr3VxIJWV6OIYrG3&#10;avegt8fm7R/cvGw3cV2/vSkIPQ4z8xtmvuxtLTpqfeVYw3CgQBBnzlRcaEh/tm8TED4gG6wdk4Yb&#10;eVgunp/mmBh35T11h1CICGGfoIYyhCaR0mclWfQD1xBHL3etxRBlW0jT4jXCbS3flRpLixXHhRIb&#10;WpeUnQ8Xq+Hy+bHPz91klKdfxw3/nlQ6/VZav770qxmIQH34Dz/aO6NhNIW/L/EHyM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ASah/EAAAA2wAAAA8AAAAAAAAAAAAAAAAA&#10;nwIAAGRycy9kb3ducmV2LnhtbFBLBQYAAAAABAAEAPcAAACQAwAAAAA=&#10;">
                <v:imagedata r:id="rId13" o:title=""/>
              </v:shape>
            </v:group>
            <v:group id="Group 32" o:spid="_x0000_s1082" style="position:absolute;left:1120;top:1153;width:817;height:683" coordorigin="1120,1153" coordsize="817,6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35" o:spid="_x0000_s1083" style="position:absolute;left:1120;top:1153;width:817;height:683;visibility:visible;mso-wrap-style:square;v-text-anchor:top" coordsize="817,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JF2sYA&#10;AADbAAAADwAAAGRycy9kb3ducmV2LnhtbESPQWvCQBSE74L/YXlCb7pJD1qjq4gg9FBbTKTU2yP7&#10;mg3Nvg3ZrUn767tCweMwM98w6+1gG3GlzteOFaSzBARx6XTNlYJzcZg+gfABWWPjmBT8kIftZjxa&#10;Y6Zdzye65qESEcI+QwUmhDaT0peGLPqZa4mj9+k6iyHKrpK6wz7CbSMfk2QuLdYcFwy2tDdUfuXf&#10;VsHxo+iPad68B3Nevh5+F/5tcXlR6mEy7FYgAg3hHv5vP2sF8xRuX+IP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JF2sYAAADbAAAADwAAAAAAAAAAAAAAAACYAgAAZHJz&#10;L2Rvd25yZXYueG1sUEsFBgAAAAAEAAQA9QAAAIsDAAAAAA==&#10;" path="m633,514r-94,l540,514r,8l544,529r12,6l564,539r22,17l602,570r11,10l617,595r74,59l717,671r25,9l763,684r19,-1l796,680r9,-3l809,676r9,-6l633,514e" stroked="f">
                <v:path arrowok="t" o:connecttype="custom" o:connectlocs="633,1667;539,1667;540,1667;540,1675;544,1682;556,1688;564,1692;586,1709;602,1723;613,1733;617,1748;691,1807;717,1824;742,1833;763,1837;782,1836;796,1833;805,1830;809,1829;818,1823;633,1667" o:connectangles="0,0,0,0,0,0,0,0,0,0,0,0,0,0,0,0,0,0,0,0,0"/>
              </v:shape>
              <v:shape id="Freeform 34" o:spid="_x0000_s1084" style="position:absolute;left:1120;top:1153;width:817;height:683;visibility:visible;mso-wrap-style:square;v-text-anchor:top" coordsize="817,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brcYA&#10;AADbAAAADwAAAGRycy9kb3ducmV2LnhtbESPT2vCQBTE7wW/w/KE3upGD9pGV5GC0IN/aJSit0f2&#10;mQ1m34bsalI/vVsoeBxm5jfMbNHZStyo8aVjBcNBAoI4d7rkQsFhv3p7B+EDssbKMSn4JQ+Lee9l&#10;hql2LX/TLQuFiBD2KSowIdSplD43ZNEPXE0cvbNrLIYom0LqBtsIt5UcJclYWiw5Lhis6dNQfsmu&#10;VsHmuG83w6z6CebwsV3dJ343Oa2Veu13yymIQF14hv/bX1rBeAR/X+IP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brcYAAADbAAAADwAAAAAAAAAAAAAAAACYAgAAZHJz&#10;L2Rvd25yZXYueG1sUEsFBgAAAAAEAAQA9QAAAIsDAAAAAA==&#10;" path="m44,l,46,3,61r9,16l26,96r23,20l52,119,518,508r1,1l529,516r10,-2l633,514,598,484r-5,l591,478,114,36,69,6,44,e" stroked="f">
                <v:path arrowok="t" o:connecttype="custom" o:connectlocs="44,1153;0,1199;3,1214;12,1230;26,1249;49,1269;52,1272;518,1661;519,1662;529,1669;539,1667;633,1667;598,1637;593,1637;591,1631;114,1189;69,1159;44,1153" o:connectangles="0,0,0,0,0,0,0,0,0,0,0,0,0,0,0,0,0,0"/>
              </v:shape>
              <v:shape id="Freeform 33" o:spid="_x0000_s1085" style="position:absolute;left:1120;top:1153;width:817;height:683;visibility:visible;mso-wrap-style:square;v-text-anchor:top" coordsize="817,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x+NsUA&#10;AADbAAAADwAAAGRycy9kb3ducmV2LnhtbESPQWvCQBSE70L/w/IK3nSjBW2jqxRB6KEqRil6e2Sf&#10;2dDs25BdTeqv7xaEHoeZ+YaZLztbiRs1vnSsYDRMQBDnTpdcKDge1oNXED4ga6wck4If8rBcPPXm&#10;mGrX8p5uWShEhLBPUYEJoU6l9Lkhi37oauLoXVxjMUTZFFI32Ea4reQ4SSbSYslxwWBNK0P5d3a1&#10;CjanQ7sZZdVXMMe37fo+9bvp+VOp/nP3PgMRqAv/4Uf7QyuYvMDfl/g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rH42xQAAANsAAAAPAAAAAAAAAAAAAAAAAJgCAABkcnMv&#10;ZG93bnJldi54bWxQSwUGAAAAAAQABAD1AAAAigMAAAAA&#10;" path="m596,483r-3,1l598,484r-2,-1e" stroked="f">
                <v:path arrowok="t" o:connecttype="custom" o:connectlocs="596,1636;593,1637;598,1637;596,1636" o:connectangles="0,0,0,0"/>
              </v:shape>
            </v:group>
            <v:group id="Group 30" o:spid="_x0000_s1086" style="position:absolute;left:1658;top:1633;width:48;height:35" coordorigin="1658,1633" coordsize="48,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31" o:spid="_x0000_s1087" style="position:absolute;left:1658;top:1633;width:48;height:35;visibility:visible;mso-wrap-style:square;v-text-anchor:top" coordsize="4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2DncQA&#10;AADbAAAADwAAAGRycy9kb3ducmV2LnhtbESPT2vCQBTE74LfYXlCL6KbFowldRVpKYgn/1V6fGSf&#10;2Wj2bciuJn57t1DwOMzMb5jZorOVuFHjS8cKXscJCOLc6ZILBYf99+gdhA/IGivHpOBOHhbzfm+G&#10;mXYtb+m2C4WIEPYZKjAh1JmUPjdk0Y9dTRy9k2sshiibQuoG2wi3lXxLklRaLDkuGKzp01B+2V2t&#10;gks6/ZHrr18zNPLoz8Pr5tRWrVIvg275ASJQF57h//ZKK0gn8Pcl/g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tg53EAAAA2wAAAA8AAAAAAAAAAAAAAAAAmAIAAGRycy9k&#10;b3ducmV2LnhtbFBLBQYAAAAABAAEAPUAAACJAwAAAAA=&#10;" path="m45,l,18,12,35,48,19,45,e" fillcolor="#ba8748" stroked="f">
                <v:path arrowok="t" o:connecttype="custom" o:connectlocs="45,1633;0,1651;12,1668;48,1652;45,1633" o:connectangles="0,0,0,0,0"/>
              </v:shape>
            </v:group>
            <v:group id="Group 27" o:spid="_x0000_s1088" style="position:absolute;left:1128;top:1196;width:576;height:466" coordorigin="1128,1196" coordsize="576,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29" o:spid="_x0000_s1089" style="position:absolute;left:1128;top:1196;width:576;height:466;visibility:visible;mso-wrap-style:square;v-text-anchor:top" coordsize="576,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9dWcMA&#10;AADbAAAADwAAAGRycy9kb3ducmV2LnhtbESP0WrCQBRE3wv+w3KFvtWNIURJXUUEae1box9wyd4m&#10;0ezdsLsmqV/fLRT6OMzMGWazm0wnBnK+taxguUhAEFdWt1wruJyPL2sQPiBr7CyTgm/ysNvOnjZY&#10;aDvyJw1lqEWEsC9QQRNCX0jpq4YM+oXtiaP3ZZ3BEKWrpXY4RrjpZJokuTTYclxosKdDQ9WtvBsF&#10;Wj6OWer66q3+yFa39Eqn8U5KPc+n/SuIQFP4D/+137WCfAW/X+I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9dWcMAAADbAAAADwAAAAAAAAAAAAAAAACYAgAAZHJzL2Rv&#10;d25yZXYueG1sUEsFBgAAAAAEAAQA9QAAAIgDAAAAAA==&#10;" path="m,l49,70,515,458r9,7l531,463r15,-6l524,457r-8,-7l50,62,26,41,11,22,3,8,,e" fillcolor="#ba8748" stroked="f">
                <v:path arrowok="t" o:connecttype="custom" o:connectlocs="0,1196;49,1266;515,1654;524,1661;531,1659;546,1653;524,1653;516,1646;50,1258;26,1237;11,1218;3,1204;0,1196" o:connectangles="0,0,0,0,0,0,0,0,0,0,0,0,0"/>
              </v:shape>
              <v:shape id="Freeform 28" o:spid="_x0000_s1090" style="position:absolute;left:1128;top:1196;width:576;height:466;visibility:visible;mso-wrap-style:square;v-text-anchor:top" coordsize="576,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DJK8AA&#10;AADbAAAADwAAAGRycy9kb3ducmV2LnhtbERPS2rDMBDdB3oHMYXuYrkmpMG1HEohJOmuSQ4wWFPb&#10;tTUykvxpTl8tCl0+3r/YL6YXEznfWlbwnKQgiCurW64V3K6H9Q6ED8gae8uk4Ic87MuHVYG5tjN/&#10;0nQJtYgh7HNU0IQw5FL6qiGDPrEDceS+rDMYInS11A7nGG56maXpVhpsOTY0ONB7Q1V3GY0CLe+H&#10;TeaG6lh/bF667JvO80hKPT0ub68gAi3hX/znPmkF2zg2fok/QJ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oDJK8AAAADbAAAADwAAAAAAAAAAAAAAAACYAgAAZHJzL2Rvd25y&#10;ZXYueG1sUEsFBgAAAAAEAAQA9QAAAIUDAAAAAA==&#10;" path="m575,437r-1,1l532,455r-8,2l546,457r28,-11l576,441r-1,-4e" fillcolor="#ba8748" stroked="f">
                <v:path arrowok="t" o:connecttype="custom" o:connectlocs="575,1633;574,1634;532,1651;524,1653;546,1653;574,1642;576,1637;575,1633" o:connectangles="0,0,0,0,0,0,0,0"/>
              </v:shape>
            </v:group>
            <v:group id="Group 24" o:spid="_x0000_s1091" style="position:absolute;left:1129;top:1162;width:574;height:491" coordorigin="1129,1162" coordsize="574,4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26" o:spid="_x0000_s1092" style="position:absolute;left:1129;top:1162;width:574;height:491;visibility:visible;mso-wrap-style:square;v-text-anchor:top" coordsize="574,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S5UrsA&#10;AADbAAAADwAAAGRycy9kb3ducmV2LnhtbERPSwrCMBDdC94hjOBOU7tQqU1FRKEbF34OMDRjW2wm&#10;tYm13t4sBJeP90+3g2lET52rLStYzCMQxIXVNZcKbtfjbA3CeWSNjWVS8CEH22w8SjHR9s1n6i++&#10;FCGEXYIKKu/bREpXVGTQzW1LHLi77Qz6ALtS6g7fIdw0Mo6ipTRYc2iosKV9RcXj8jIK7v1BP6Vd&#10;5JriVdzGZ3vSr1yp6WTYbUB4Gvxf/HPnWsEqrA9fwg+Q2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dUuVK7AAAA2wAAAA8AAAAAAAAAAAAAAAAAmAIAAGRycy9kb3ducmV2Lnht&#10;bFBLBQYAAAAABAAEAPUAAACAAwAAAAA=&#10;" path="m40,l22,1,5,12,1,17,,29,3,42,49,96,515,484r8,7l531,489r42,-17l574,471r-1,-2l97,31,40,e" fillcolor="#c3965f" stroked="f">
                <v:path arrowok="t" o:connecttype="custom" o:connectlocs="40,1162;22,1163;5,1174;1,1179;0,1191;3,1204;49,1258;515,1646;523,1653;531,1651;573,1634;574,1633;573,1631;97,1193;40,1162" o:connectangles="0,0,0,0,0,0,0,0,0,0,0,0,0,0,0"/>
              </v:shape>
              <v:shape id="Picture 25" o:spid="_x0000_s1093" type="#_x0000_t75" style="position:absolute;left:1139;top:1172;width:546;height:46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Qdj/CAAAA2wAAAA8AAABkcnMvZG93bnJldi54bWxEj8GKAjEQRO+C/xB6wYusiSK6zBpFRUUP&#10;HnT3A5pJ78ywSWeYRB3/3giCx6KqXlGzReusuFITKs8ahgMFgjj3puJCw+/P9vMLRIjIBq1n0nCn&#10;AIt5tzPDzPgbn+h6joVIEA4ZaihjrDMpQ16SwzDwNXHy/nzjMCbZFNI0eEtwZ+VIqYl0WHFaKLGm&#10;dUn5//niNBx2RxeUMktLd9cvNmzz8Wqrde+jXX6DiNTGd/jV3hsN0yE8v6QfIO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UkHY/wgAAANsAAAAPAAAAAAAAAAAAAAAAAJ8C&#10;AABkcnMvZG93bnJldi54bWxQSwUGAAAAAAQABAD3AAAAjgMAAAAA&#10;">
                <v:imagedata r:id="rId14" o:title=""/>
              </v:shape>
            </v:group>
            <v:group id="Group 20" o:spid="_x0000_s1094" style="position:absolute;left:1668;top:1645;width:249;height:174" coordorigin="1668,1645" coordsize="249,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23" o:spid="_x0000_s1095" style="position:absolute;left:1668;top:1645;width:249;height:174;visibility:visible;mso-wrap-style:square;v-text-anchor:top" coordsize="249,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RJHcEA&#10;AADbAAAADwAAAGRycy9kb3ducmV2LnhtbESPQYvCMBSE7wv+h/AEb2uqglurUWRhQW9a9f5onm2x&#10;ealNqtVfbwRhj8PMfMMsVp2pxI0aV1pWMBpGIIgzq0vOFRwPf98xCOeRNVaWScGDHKyWva8FJtre&#10;eU+31OciQNglqKDwvk6kdFlBBt3Q1sTBO9vGoA+yyaVu8B7gppLjKJpKgyWHhQJr+i0ou6StUXBt&#10;cXc6Pcf6sD4+95i28fYyi5Ua9Lv1HISnzv+HP+2NVvAzgfeX8AP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kSR3BAAAA2wAAAA8AAAAAAAAAAAAAAAAAmAIAAGRycy9kb3du&#10;cmV2LnhtbFBLBQYAAAAABAAEAPUAAACGAwAAAAA=&#10;" path="m47,l,20r,7l6,34,34,50,49,62,61,72,74,86r1,2l179,168r23,6l222,174r16,-2l248,170,47,e" fillcolor="#c3965f" stroked="f">
                <v:path arrowok="t" o:connecttype="custom" o:connectlocs="47,1645;0,1665;0,1672;6,1679;34,1695;49,1707;61,1717;74,1731;75,1733;179,1813;202,1819;222,1819;238,1817;248,1815;47,1645" o:connectangles="0,0,0,0,0,0,0,0,0,0,0,0,0,0,0"/>
              </v:shape>
              <v:shape id="Picture 22" o:spid="_x0000_s1096" type="#_x0000_t75" style="position:absolute;left:1742;top:1732;width:183;height:1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BWGK+AAAA2wAAAA8AAABkcnMvZG93bnJldi54bWxEj80KwjAQhO+C7xBW8KapP1ipRimiIN78&#10;eYClWdtqsylN1Pr2RhA8DjPzDbNct6YST2pcaVnBaBiBIM6sLjlXcDnvBnMQziNrrCyTgjc5WK+6&#10;nSUm2r74SM+Tz0WAsEtQQeF9nUjpsoIMuqGtiYN3tY1BH2STS93gK8BNJcdRNJMGSw4LBda0KSi7&#10;nx5GwY0fPr0caOS2/J6nu+2E43aiVL/XpgsQnlr/D//ae60gnsL3S/gBcvU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aBWGK+AAAA2wAAAA8AAAAAAAAAAAAAAAAAnwIAAGRy&#10;cy9kb3ducmV2LnhtbFBLBQYAAAAABAAEAPcAAACKAwAAAAA=&#10;">
                <v:imagedata r:id="rId15" o:title=""/>
              </v:shape>
              <v:shape id="Picture 21" o:spid="_x0000_s1097" type="#_x0000_t75" style="position:absolute;left:1622;top:1585;width:39;height: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bLZ3FAAAA2wAAAA8AAABkcnMvZG93bnJldi54bWxEj09rwkAUxO8Fv8PyBG91Y/xXUtcghaIt&#10;9KC290f2mcRk34bdVVM/fbdQ6HGYmd8wq7w3rbiS87VlBZNxAoK4sLrmUsHn8fXxCYQPyBpby6Tg&#10;mzzk68HDCjNtb7yn6yGUIkLYZ6igCqHLpPRFRQb92HbE0TtZZzBE6UqpHd4i3LQyTZKFNFhzXKiw&#10;o5eKiuZwMQo+jtO3O21n6dfMLZtt25zn4f2u1GjYb55BBOrDf/ivvdMKlnP4/RJ/gF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U2y2dxQAAANsAAAAPAAAAAAAAAAAAAAAA&#10;AJ8CAABkcnMvZG93bnJldi54bWxQSwUGAAAAAAQABAD3AAAAkQMAAAAA&#10;">
                <v:imagedata r:id="rId16" o:title=""/>
              </v:shape>
            </v:group>
            <v:group id="Group 17" o:spid="_x0000_s1098" style="position:absolute;left:1707;top:1668;width:109;height:91" coordorigin="1707,1668" coordsize="109,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19" o:spid="_x0000_s1099" style="position:absolute;left:1707;top:1668;width:109;height:91;visibility:visible;mso-wrap-style:square;v-text-anchor:top" coordsize="10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zwyMEA&#10;AADbAAAADwAAAGRycy9kb3ducmV2LnhtbESPQYvCMBSE74L/ITxhb5ragy7VVFTYxavV3p/Nsy1t&#10;XmoTa/ffm4WFPQ4z8w2z3Y2mFQP1rrasYLmIQBAXVtdcKrhevuafIJxH1thaJgU/5GCXTidbTLR9&#10;8ZmGzJciQNglqKDyvkukdEVFBt3CdsTBu9veoA+yL6Xu8RXgppVxFK2kwZrDQoUdHSsqmuxpFDwf&#10;dIuX+SUf8zYb6Du+lu7QKPUxG/cbEJ5G/x/+a5+0gvUafr+EHyDT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M8MjBAAAA2wAAAA8AAAAAAAAAAAAAAAAAmAIAAGRycy9kb3du&#10;cmV2LnhtbFBLBQYAAAAABAAEAPUAAACGAwAAAAA=&#10;" path="m18,5r-6,l103,84r3,2l104,90r5,-5l105,81,18,5e" fillcolor="#e0c7a9" stroked="f">
                <v:path arrowok="t" o:connecttype="custom" o:connectlocs="18,1673;12,1673;103,1752;106,1754;104,1758;109,1753;105,1749;18,1673" o:connectangles="0,0,0,0,0,0,0,0"/>
              </v:shape>
              <v:shape id="Freeform 18" o:spid="_x0000_s1100" style="position:absolute;left:1707;top:1668;width:109;height:91;visibility:visible;mso-wrap-style:square;v-text-anchor:top" coordsize="10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kur4A&#10;AADbAAAADwAAAGRycy9kb3ducmV2LnhtbERPTY+CMBC9m/gfmjHZmxQ5qGGtZNdkN15FuY90Fgh0&#10;irQi++/twcTjy/veZZPpxEiDaywrWEUxCOLS6oYrBZfzz3ILwnlkjZ1lUvBPDrL9fLbDVNsHn2jM&#10;fSVCCLsUFdTe96mUrqzJoItsTxy4PzsY9AEOldQDPkK46WQSx2tpsOHQUGNPh5rKNr8bBfcbXZNV&#10;cS6mostH+k0ulftulfpYTF+fIDxN/i1+uY9awSaMDV/CD5D7J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qTZLq+AAAA2wAAAA8AAAAAAAAAAAAAAAAAmAIAAGRycy9kb3ducmV2&#10;LnhtbFBLBQYAAAAABAAEAPUAAACDAwAAAAA=&#10;" path="m12,l,14r,1l4,11,12,5r6,l12,e" fillcolor="#e0c7a9" stroked="f">
                <v:path arrowok="t" o:connecttype="custom" o:connectlocs="12,1668;0,1682;0,1683;4,1679;12,1673;18,1673;12,1668" o:connectangles="0,0,0,0,0,0,0"/>
              </v:shape>
            </v:group>
            <v:group id="Group 15" o:spid="_x0000_s1101" style="position:absolute;left:1708;top:1675;width:103;height:89" coordorigin="1708,1675" coordsize="10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16" o:spid="_x0000_s1102" style="position:absolute;left:1708;top:1675;width:103;height:89;visibility:visible;mso-wrap-style:square;v-text-anchor:top" coordsize="10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ULtcAA&#10;AADbAAAADwAAAGRycy9kb3ducmV2LnhtbERPPWvDMBDdC/0P4gpdTCI7Q0mdKMEtlHbJ0KTZD+ti&#10;GVsnY8mJ++97Q6Dj431v97Pv1ZXG2AY2UCxzUMR1sC03Bn5OH4s1qJiQLfaBycAvRdjvHh+2WNpw&#10;42+6HlOjJIRjiQZcSkOpdawdeYzLMBALdwmjxyRwbLQd8SbhvterPH/RHluWBocDvTuqu+PkDaw/&#10;sThw9nrOumnliqyr3qq5Meb5aa42oBLN6V98d39Z8cl6+SI/QO/+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4ULtcAAAADbAAAADwAAAAAAAAAAAAAAAACYAgAAZHJzL2Rvd25y&#10;ZXYueG1sUEsFBgAAAAAEAAQA9QAAAIUDAAAAAA==&#10;" path="m10,l4,4,,8r4,4l19,25,53,54,92,88r1,1l96,89r3,l101,85r2,-4l101,79,10,e" fillcolor="#ba8748" stroked="f">
                <v:path arrowok="t" o:connecttype="custom" o:connectlocs="10,1675;4,1679;0,1683;0,1683;4,1687;19,1700;53,1729;92,1763;93,1764;96,1764;99,1764;101,1760;103,1756;101,1754;10,1675" o:connectangles="0,0,0,0,0,0,0,0,0,0,0,0,0,0,0"/>
              </v:shape>
            </v:group>
            <v:group id="Group 5" o:spid="_x0000_s1103" style="position:absolute;left:1707;top:1673;width:105;height:90" coordorigin="1707,1673" coordsize="10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14" o:spid="_x0000_s1104" style="position:absolute;left:1707;top:1673;width:105;height:90;visibility:visible;mso-wrap-style:square;v-text-anchor:top" coordsize="10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dpOMAA&#10;AADbAAAADwAAAGRycy9kb3ducmV2LnhtbESPQYvCMBSE7wv+h/CEva1pFZZSjSLKsh7V6v3RPNti&#10;81KSaOv+erMgeBxm5htmsRpMK+7kfGNZQTpJQBCXVjdcKTgVP18ZCB+QNbaWScGDPKyWo48F5tr2&#10;fKD7MVQiQtjnqKAOocul9GVNBv3EdsTRu1hnMETpKqkd9hFuWjlNkm9psOG4UGNHm5rK6/FmFKxv&#10;Ztan2z9t00fhqPj158M+U+pzPKznIAIN4R1+tXdaQTaF/y/x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CdpOMAAAADbAAAADwAAAAAAAAAAAAAAAACYAgAAZHJzL2Rvd25y&#10;ZXYueG1sUEsFBgAAAAAEAAQA9QAAAIUDAAAAAA==&#10;" path="m75,54r-20,l94,88r1,1l99,89r2,l104,86r2,-5l103,79,75,54e" fillcolor="#d2b086" stroked="f">
                <v:path arrowok="t" o:connecttype="custom" o:connectlocs="75,1727;55,1727;94,1761;95,1762;99,1762;101,1762;104,1759;106,1754;103,1752;75,1727" o:connectangles="0,0,0,0,0,0,0,0,0,0"/>
              </v:shape>
              <v:shape id="Freeform 13" o:spid="_x0000_s1105" style="position:absolute;left:1707;top:1673;width:105;height:90;visibility:visible;mso-wrap-style:square;v-text-anchor:top" coordsize="10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vMo8AA&#10;AADbAAAADwAAAGRycy9kb3ducmV2LnhtbESPQYvCMBSE74L/ITxhb5pWQUrXKKKIHlfr3h/N27Zs&#10;81KSaOv++o0geBxm5htmtRlMK+7kfGNZQTpLQBCXVjdcKbgWh2kGwgdkja1lUvAgD5v1eLTCXNue&#10;z3S/hEpECPscFdQhdLmUvqzJoJ/Zjjh6P9YZDFG6SmqHfYSbVs6TZCkNNhwXauxoV1P5e7kZBdub&#10;WfTp/k/b9FE4Ko7++/yVKfUxGbafIAIN4R1+tU9aQbaA55f4A+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vMo8AAAADbAAAADwAAAAAAAAAAAAAAAACYAgAAZHJzL2Rvd25y&#10;ZXYueG1sUEsFBgAAAAAEAAQA9QAAAIUDAAAAAA==&#10;" path="m12,l4,6,,10,52,54r3,l75,54,12,e" fillcolor="#d2b086" stroked="f">
                <v:path arrowok="t" o:connecttype="custom" o:connectlocs="12,1673;4,1679;0,1683;52,1727;55,1727;75,1727;12,1673" o:connectangles="0,0,0,0,0,0,0"/>
              </v:shape>
              <v:shape id="Picture 12" o:spid="_x0000_s1106" type="#_x0000_t75" style="position:absolute;left:1601;top:1568;width:39;height: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5C+CHFAAAA2wAAAA8AAABkcnMvZG93bnJldi54bWxEj09rwkAUxO+FfoflCb3pRpu2El2lFIp/&#10;wENjvT+yr0ma7Nuwu2r007sFocdhZn7DzJe9acWJnK8tKxiPEhDEhdU1lwq+95/DKQgfkDW2lknB&#10;hTwsF48Pc8y0PfMXnfJQighhn6GCKoQuk9IXFRn0I9sRR+/HOoMhSldK7fAc4aaVkyR5lQZrjgsV&#10;dvRRUdHkR6Ngt3/eXGmVTg6pe2tWbfP7ErZXpZ4G/fsMRKA+/Ifv7bVWME3h70v8AXJx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OQvghxQAAANsAAAAPAAAAAAAAAAAAAAAA&#10;AJ8CAABkcnMvZG93bnJldi54bWxQSwUGAAAAAAQABAD3AAAAkQMAAAAA&#10;">
                <v:imagedata r:id="rId16" o:title=""/>
              </v:shape>
              <v:shape id="Picture 11" o:spid="_x0000_s1107" type="#_x0000_t75" style="position:absolute;left:1581;top:1549;width:41;height:4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farnFAAAA2wAAAA8AAABkcnMvZG93bnJldi54bWxEj0FrwkAUhO9C/8PyBC9iNgoViVlF2goe&#10;hKK2nh/Z12xs9m3Mrpr213cLgsdhZr5h8mVna3Gl1leOFYyTFARx4XTFpYKPw3o0A+EDssbaMSn4&#10;IQ/LxVMvx0y7G+/oug+liBD2GSowITSZlL4wZNEnriGO3pdrLYYo21LqFm8Rbms5SdOptFhxXDDY&#10;0Iuh4nt/sQqOJ5PK17fh7/k8Pp624f3zUh3WSg363WoOIlAXHuF7e6MVzJ7h/0v8AXLx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X2q5xQAAANsAAAAPAAAAAAAAAAAAAAAA&#10;AJ8CAABkcnMvZG93bnJldi54bWxQSwUGAAAAAAQABAD3AAAAkQMAAAAA&#10;">
                <v:imagedata r:id="rId17" o:title=""/>
              </v:shape>
              <v:shape id="Picture 10" o:spid="_x0000_s1108" type="#_x0000_t75" style="position:absolute;left:1561;top:1530;width:42;height:4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gQxLEAAAA2wAAAA8AAABkcnMvZG93bnJldi54bWxEj0FrwkAUhO8F/8PyBG/NxgpBYlYRiRAo&#10;Ldb24PGRfSbB3bchu9H033cLhR6HmfmGKXaTNeJOg+8cK1gmKQji2umOGwVfn8fnNQgfkDUax6Tg&#10;mzzstrOnAnPtHvxB93NoRISwz1FBG0KfS+nrliz6xPXE0bu6wWKIcmikHvAR4dbIlzTNpMWO40KL&#10;PR1aqm/n0SrAMTXlG/WXUJ1eTyZb3qrVe6nUYj7tNyACTeE//NeutIJ1Br9f4g+Q2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LgQxLEAAAA2wAAAA8AAAAAAAAAAAAAAAAA&#10;nwIAAGRycy9kb3ducmV2LnhtbFBLBQYAAAAABAAEAPcAAACQAwAAAAA=&#10;">
                <v:imagedata r:id="rId18" o:title=""/>
              </v:shape>
              <v:shape id="Picture 9" o:spid="_x0000_s1109" type="#_x0000_t75" style="position:absolute;left:1540;top:1513;width:42;height:4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ReLDEAAAA2wAAAA8AAABkcnMvZG93bnJldi54bWxEj0uLwkAQhO+C/2FoYS+iExd8EDMREXZZ&#10;WEF8HDw2mTaJZnqymVmN/94RBI9FVX1FJYvWVOJKjSstKxgNIxDEmdUl5woO+6/BDITzyBory6Tg&#10;Tg4WabeTYKztjbd03flcBAi7GBUU3texlC4ryKAb2po4eCfbGPRBNrnUDd4C3FTyM4om0mDJYaHA&#10;mlYFZZfdv1Eg5ZjWRzxU1P+e/J3tum9+N6TUR69dzkF4av07/Gr/aAWzKTy/hB8g0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fReLDEAAAA2wAAAA8AAAAAAAAAAAAAAAAA&#10;nwIAAGRycy9kb3ducmV2LnhtbFBLBQYAAAAABAAEAPcAAACQAwAAAAA=&#10;">
                <v:imagedata r:id="rId19" o:title=""/>
              </v:shape>
              <v:shape id="Picture 8" o:spid="_x0000_s1110" type="#_x0000_t75" style="position:absolute;left:1520;top:1495;width:42;height:4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8P8iTCAAAA2wAAAA8AAABkcnMvZG93bnJldi54bWxET8tqwkAU3Qv+w3CF7urER9sQM4oIYlvo&#10;orHdXzLXJCZzJ8xMNfXrO4uCy8N555vBdOJCzjeWFcymCQji0uqGKwVfx/1jCsIHZI2dZVLwSx42&#10;6/Eox0zbK3/SpQiViCHsM1RQh9BnUvqyJoN+anviyJ2sMxgidJXUDq8x3HRyniTP0mDDsaHGnnY1&#10;lW3xYxR8HBdvNzos599L99Ieuvb8FN5vSj1Mhu0KRKAh3MX/7letII1j45f4A+T6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D/IkwgAAANsAAAAPAAAAAAAAAAAAAAAAAJ8C&#10;AABkcnMvZG93bnJldi54bWxQSwUGAAAAAAQABAD3AAAAjgMAAAAA&#10;">
                <v:imagedata r:id="rId16" o:title=""/>
              </v:shape>
              <v:shape id="Picture 7" o:spid="_x0000_s1111" type="#_x0000_t75" style="position:absolute;left:1499;top:1478;width:42;height:4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71YbAAAAA2wAAAA8AAABkcnMvZG93bnJldi54bWxEj8GqwjAURPcP/IdwBXfPVBdSq1FEKbhT&#10;qx9waa5NtbkpTdT690Z48JbDzJxhluveNuJJna8dK5iMExDEpdM1Vwou5/w3BeEDssbGMSl4k4f1&#10;avCzxEy7F5/oWYRKRAj7DBWYENpMSl8asujHriWO3tV1FkOUXSV1h68It42cJslMWqw5LhhsaWuo&#10;vBcPq6A5lTrs8psr0sN7+rgdTb6teqVGw36zABGoD//hv/ZeK0jn8P0Sf4Bcf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fvVhsAAAADbAAAADwAAAAAAAAAAAAAAAACfAgAA&#10;ZHJzL2Rvd25yZXYueG1sUEsFBgAAAAAEAAQA9wAAAIwDAAAAAA==&#10;">
                <v:imagedata r:id="rId20" o:title=""/>
              </v:shape>
              <v:shape id="Picture 6" o:spid="_x0000_s1112" type="#_x0000_t75" style="position:absolute;left:1479;top:1459;width:44;height:5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HfZLDAAAA2wAAAA8AAABkcnMvZG93bnJldi54bWxETz1vwjAQ3ZH6H6yr1AUVuwzQpjgRqhTE&#10;0KFACuspviZp43MUGxL+fT0gMT6971U22lZcqPeNYw0vMwWCuHSm4UpDccifX0H4gGywdUwaruQh&#10;Sx8mK0yMG3hHl32oRAxhn6CGOoQukdKXNVn0M9cRR+7H9RZDhH0lTY9DDLetnCu1kBYbjg01dvRR&#10;U/m3P1sN6zz//vr83S7Px7Kg4bRR02WutH56HNfvIAKN4S6+ubdGw1tcH7/EHyDT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4d9ksMAAADbAAAADwAAAAAAAAAAAAAAAACf&#10;AgAAZHJzL2Rvd25yZXYueG1sUEsFBgAAAAAEAAQA9wAAAI8DAAAAAA==&#10;">
                <v:imagedata r:id="rId21" o:title=""/>
              </v:shape>
            </v:group>
            <w10:wrap anchorx="page" anchory="page"/>
          </v:group>
        </w:pict>
      </w:r>
      <w:r>
        <w:rPr>
          <w:rFonts w:ascii="Arial" w:hAnsi="Arial" w:cs="Arial"/>
          <w:color w:val="986142"/>
          <w:spacing w:val="78"/>
          <w:w w:val="77"/>
          <w:sz w:val="28"/>
          <w:szCs w:val="28"/>
        </w:rPr>
        <w:t>TH</w:t>
      </w:r>
      <w:r>
        <w:rPr>
          <w:rFonts w:ascii="Arial" w:hAnsi="Arial" w:cs="Arial"/>
          <w:color w:val="986142"/>
          <w:w w:val="77"/>
          <w:sz w:val="28"/>
          <w:szCs w:val="28"/>
        </w:rPr>
        <w:t>E</w:t>
      </w:r>
      <w:r>
        <w:rPr>
          <w:rFonts w:ascii="Arial" w:hAnsi="Arial" w:cs="Arial"/>
          <w:color w:val="986142"/>
          <w:sz w:val="28"/>
          <w:szCs w:val="28"/>
        </w:rPr>
        <w:tab/>
      </w:r>
      <w:r>
        <w:rPr>
          <w:rFonts w:ascii="Arial" w:hAnsi="Arial" w:cs="Arial"/>
          <w:color w:val="986142"/>
          <w:spacing w:val="78"/>
          <w:w w:val="86"/>
          <w:sz w:val="28"/>
          <w:szCs w:val="28"/>
        </w:rPr>
        <w:t>ASSOC</w:t>
      </w:r>
      <w:r>
        <w:rPr>
          <w:rFonts w:ascii="Arial" w:hAnsi="Arial" w:cs="Arial"/>
          <w:color w:val="986142"/>
          <w:w w:val="86"/>
          <w:sz w:val="28"/>
          <w:szCs w:val="28"/>
        </w:rPr>
        <w:t>I</w:t>
      </w:r>
      <w:r>
        <w:rPr>
          <w:rFonts w:ascii="Arial" w:hAnsi="Arial" w:cs="Arial"/>
          <w:color w:val="986142"/>
          <w:sz w:val="28"/>
          <w:szCs w:val="28"/>
        </w:rPr>
        <w:t xml:space="preserve"> </w:t>
      </w:r>
      <w:r>
        <w:rPr>
          <w:rFonts w:ascii="Arial" w:hAnsi="Arial" w:cs="Arial"/>
          <w:color w:val="986142"/>
          <w:w w:val="94"/>
          <w:sz w:val="28"/>
          <w:szCs w:val="28"/>
        </w:rPr>
        <w:t>A</w:t>
      </w:r>
      <w:r>
        <w:rPr>
          <w:rFonts w:ascii="Arial" w:hAnsi="Arial" w:cs="Arial"/>
          <w:color w:val="986142"/>
          <w:spacing w:val="-20"/>
          <w:sz w:val="28"/>
          <w:szCs w:val="28"/>
        </w:rPr>
        <w:t xml:space="preserve"> </w:t>
      </w:r>
      <w:r>
        <w:rPr>
          <w:rFonts w:ascii="Arial" w:hAnsi="Arial" w:cs="Arial"/>
          <w:color w:val="986142"/>
          <w:w w:val="69"/>
          <w:sz w:val="28"/>
          <w:szCs w:val="28"/>
        </w:rPr>
        <w:t>T</w:t>
      </w:r>
      <w:r>
        <w:rPr>
          <w:rFonts w:ascii="Arial" w:hAnsi="Arial" w:cs="Arial"/>
          <w:color w:val="986142"/>
          <w:sz w:val="28"/>
          <w:szCs w:val="28"/>
        </w:rPr>
        <w:t xml:space="preserve"> </w:t>
      </w:r>
      <w:r>
        <w:rPr>
          <w:rFonts w:ascii="Arial" w:hAnsi="Arial" w:cs="Arial"/>
          <w:color w:val="986142"/>
          <w:spacing w:val="78"/>
          <w:w w:val="97"/>
          <w:sz w:val="28"/>
          <w:szCs w:val="28"/>
        </w:rPr>
        <w:t>IO</w:t>
      </w:r>
      <w:r>
        <w:rPr>
          <w:rFonts w:ascii="Arial" w:hAnsi="Arial" w:cs="Arial"/>
          <w:color w:val="986142"/>
          <w:w w:val="97"/>
          <w:sz w:val="28"/>
          <w:szCs w:val="28"/>
        </w:rPr>
        <w:t>N</w:t>
      </w:r>
      <w:r>
        <w:rPr>
          <w:rFonts w:ascii="Arial" w:hAnsi="Arial" w:cs="Arial"/>
          <w:color w:val="986142"/>
          <w:sz w:val="28"/>
          <w:szCs w:val="28"/>
        </w:rPr>
        <w:tab/>
      </w:r>
      <w:r>
        <w:rPr>
          <w:rFonts w:ascii="Arial" w:hAnsi="Arial" w:cs="Arial"/>
          <w:color w:val="986142"/>
          <w:spacing w:val="78"/>
          <w:w w:val="80"/>
          <w:sz w:val="28"/>
          <w:szCs w:val="28"/>
        </w:rPr>
        <w:t>FO</w:t>
      </w:r>
      <w:r>
        <w:rPr>
          <w:rFonts w:ascii="Arial" w:hAnsi="Arial" w:cs="Arial"/>
          <w:color w:val="986142"/>
          <w:w w:val="80"/>
          <w:sz w:val="28"/>
          <w:szCs w:val="28"/>
        </w:rPr>
        <w:t>R</w:t>
      </w:r>
      <w:r>
        <w:rPr>
          <w:rFonts w:ascii="Arial" w:hAnsi="Arial" w:cs="Arial"/>
          <w:color w:val="986142"/>
          <w:sz w:val="28"/>
          <w:szCs w:val="28"/>
        </w:rPr>
        <w:tab/>
      </w:r>
      <w:r>
        <w:rPr>
          <w:rFonts w:ascii="Arial" w:hAnsi="Arial" w:cs="Arial"/>
          <w:color w:val="986142"/>
          <w:spacing w:val="78"/>
          <w:w w:val="81"/>
          <w:sz w:val="28"/>
          <w:szCs w:val="28"/>
        </w:rPr>
        <w:t>SURGICA</w:t>
      </w:r>
      <w:r>
        <w:rPr>
          <w:rFonts w:ascii="Arial" w:hAnsi="Arial" w:cs="Arial"/>
          <w:color w:val="986142"/>
          <w:w w:val="81"/>
          <w:sz w:val="28"/>
          <w:szCs w:val="28"/>
        </w:rPr>
        <w:t>L</w:t>
      </w:r>
      <w:r>
        <w:rPr>
          <w:rFonts w:ascii="Arial" w:hAnsi="Arial" w:cs="Arial"/>
          <w:color w:val="986142"/>
          <w:sz w:val="28"/>
          <w:szCs w:val="28"/>
        </w:rPr>
        <w:tab/>
      </w:r>
      <w:r>
        <w:rPr>
          <w:rFonts w:ascii="Arial" w:hAnsi="Arial" w:cs="Arial"/>
          <w:color w:val="986142"/>
          <w:spacing w:val="78"/>
          <w:w w:val="83"/>
          <w:sz w:val="28"/>
          <w:szCs w:val="28"/>
        </w:rPr>
        <w:t>EDU</w:t>
      </w:r>
      <w:r>
        <w:rPr>
          <w:rFonts w:ascii="Arial" w:hAnsi="Arial" w:cs="Arial"/>
          <w:color w:val="986142"/>
          <w:w w:val="83"/>
          <w:sz w:val="28"/>
          <w:szCs w:val="28"/>
        </w:rPr>
        <w:t>C</w:t>
      </w:r>
      <w:r>
        <w:rPr>
          <w:rFonts w:ascii="Arial" w:hAnsi="Arial" w:cs="Arial"/>
          <w:color w:val="986142"/>
          <w:sz w:val="28"/>
          <w:szCs w:val="28"/>
        </w:rPr>
        <w:t xml:space="preserve"> </w:t>
      </w:r>
      <w:r>
        <w:rPr>
          <w:rFonts w:ascii="Arial" w:hAnsi="Arial" w:cs="Arial"/>
          <w:color w:val="986142"/>
          <w:w w:val="94"/>
          <w:sz w:val="28"/>
          <w:szCs w:val="28"/>
        </w:rPr>
        <w:t>A</w:t>
      </w:r>
      <w:r>
        <w:rPr>
          <w:rFonts w:ascii="Arial" w:hAnsi="Arial" w:cs="Arial"/>
          <w:color w:val="986142"/>
          <w:spacing w:val="-20"/>
          <w:sz w:val="28"/>
          <w:szCs w:val="28"/>
        </w:rPr>
        <w:t xml:space="preserve"> </w:t>
      </w:r>
      <w:r>
        <w:rPr>
          <w:rFonts w:ascii="Arial" w:hAnsi="Arial" w:cs="Arial"/>
          <w:color w:val="986142"/>
          <w:spacing w:val="78"/>
          <w:w w:val="90"/>
          <w:sz w:val="28"/>
          <w:szCs w:val="28"/>
        </w:rPr>
        <w:t>TIO</w:t>
      </w:r>
      <w:r>
        <w:rPr>
          <w:rFonts w:ascii="Arial" w:hAnsi="Arial" w:cs="Arial"/>
          <w:color w:val="986142"/>
          <w:w w:val="90"/>
          <w:sz w:val="28"/>
          <w:szCs w:val="28"/>
        </w:rPr>
        <w:t>N</w:t>
      </w:r>
      <w:r>
        <w:rPr>
          <w:rFonts w:ascii="Arial" w:hAnsi="Arial" w:cs="Arial"/>
          <w:color w:val="986142"/>
          <w:sz w:val="28"/>
          <w:szCs w:val="28"/>
        </w:rPr>
        <w:t xml:space="preserve"> </w:t>
      </w:r>
    </w:p>
    <w:p w:rsidR="0007305C" w:rsidRDefault="0007305C">
      <w:pPr>
        <w:spacing w:before="6" w:after="0" w:line="150" w:lineRule="exact"/>
        <w:rPr>
          <w:sz w:val="15"/>
          <w:szCs w:val="15"/>
        </w:rPr>
      </w:pPr>
    </w:p>
    <w:p w:rsidR="0007305C" w:rsidRDefault="0007305C">
      <w:pPr>
        <w:spacing w:after="0" w:line="200" w:lineRule="exact"/>
        <w:rPr>
          <w:sz w:val="20"/>
          <w:szCs w:val="20"/>
        </w:rPr>
      </w:pPr>
    </w:p>
    <w:p w:rsidR="0007305C" w:rsidRDefault="0007305C">
      <w:pPr>
        <w:spacing w:after="0" w:line="200" w:lineRule="exact"/>
        <w:rPr>
          <w:sz w:val="20"/>
          <w:szCs w:val="20"/>
        </w:rPr>
      </w:pPr>
    </w:p>
    <w:p w:rsidR="0007305C" w:rsidRDefault="0007305C">
      <w:pPr>
        <w:spacing w:after="0" w:line="200" w:lineRule="exact"/>
        <w:rPr>
          <w:sz w:val="20"/>
          <w:szCs w:val="20"/>
        </w:rPr>
      </w:pPr>
    </w:p>
    <w:p w:rsidR="0007305C" w:rsidRDefault="0007305C" w:rsidP="00F25017">
      <w:pPr>
        <w:spacing w:after="0" w:line="200" w:lineRule="exact"/>
        <w:ind w:left="101"/>
        <w:rPr>
          <w:rFonts w:ascii="Times New Roman" w:hAnsi="Times New Roman"/>
          <w:b/>
          <w:bCs/>
          <w:color w:val="22195D"/>
          <w:sz w:val="16"/>
          <w:szCs w:val="16"/>
        </w:rPr>
      </w:pPr>
    </w:p>
    <w:p w:rsidR="0007305C" w:rsidRPr="00685EE1" w:rsidRDefault="0007305C" w:rsidP="00F25017">
      <w:pPr>
        <w:spacing w:after="0" w:line="200" w:lineRule="exact"/>
        <w:ind w:left="101"/>
        <w:rPr>
          <w:rFonts w:ascii="Times New Roman" w:hAnsi="Times New Roman"/>
          <w:i/>
          <w:sz w:val="16"/>
          <w:szCs w:val="16"/>
        </w:rPr>
      </w:pPr>
      <w:r>
        <w:rPr>
          <w:noProof/>
        </w:rPr>
        <w:pict>
          <v:shapetype id="_x0000_t202" coordsize="21600,21600" o:spt="202" path="m,l,21600r21600,l21600,xe">
            <v:stroke joinstyle="miter"/>
            <v:path gradientshapeok="t" o:connecttype="rect"/>
          </v:shapetype>
          <v:shape id="Text Box 93" o:spid="_x0000_s1113" type="#_x0000_t202" style="position:absolute;left:0;text-align:left;margin-left:709.8pt;margin-top:3.35pt;width:400.5pt;height:580.75pt;z-index:251658752;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" stroked="f">
            <v:textbox>
              <w:txbxContent>
                <w:p w:rsidR="0007305C" w:rsidRPr="006D55DD" w:rsidRDefault="0007305C" w:rsidP="0099339E">
                  <w:pPr>
                    <w:rPr>
                      <w:rFonts w:ascii="Times New Roman" w:hAnsi="Times New Roman"/>
                      <w:sz w:val="24"/>
                      <w:szCs w:val="24"/>
                    </w:rPr>
                  </w:pPr>
                  <w:r>
                    <w:rPr>
                      <w:rFonts w:ascii="Times New Roman" w:hAnsi="Times New Roman"/>
                      <w:sz w:val="24"/>
                      <w:szCs w:val="24"/>
                    </w:rPr>
                    <w:t>December, 2015</w:t>
                  </w:r>
                </w:p>
                <w:p w:rsidR="0007305C" w:rsidRDefault="0007305C" w:rsidP="0099339E">
                  <w:pPr>
                    <w:rPr>
                      <w:rFonts w:ascii="Times New Roman" w:hAnsi="Times New Roman"/>
                      <w:sz w:val="24"/>
                      <w:szCs w:val="24"/>
                    </w:rPr>
                  </w:pPr>
                </w:p>
                <w:p w:rsidR="0007305C" w:rsidRPr="006D55DD" w:rsidRDefault="0007305C" w:rsidP="0099339E">
                  <w:pPr>
                    <w:rPr>
                      <w:rFonts w:ascii="Times New Roman" w:hAnsi="Times New Roman"/>
                      <w:sz w:val="24"/>
                      <w:szCs w:val="24"/>
                    </w:rPr>
                  </w:pPr>
                  <w:r w:rsidRPr="006D55DD">
                    <w:rPr>
                      <w:rFonts w:ascii="Times New Roman" w:hAnsi="Times New Roman"/>
                      <w:sz w:val="24"/>
                      <w:szCs w:val="24"/>
                    </w:rPr>
                    <w:t>Dear ASE Member:</w:t>
                  </w:r>
                </w:p>
                <w:p w:rsidR="0007305C" w:rsidRPr="006D55DD" w:rsidRDefault="0007305C" w:rsidP="0099339E">
                  <w:pPr>
                    <w:rPr>
                      <w:rFonts w:ascii="Times New Roman" w:hAnsi="Times New Roman"/>
                      <w:sz w:val="24"/>
                      <w:szCs w:val="24"/>
                    </w:rPr>
                  </w:pPr>
                  <w:r w:rsidRPr="006D55DD">
                    <w:rPr>
                      <w:rFonts w:ascii="Times New Roman" w:hAnsi="Times New Roman"/>
                      <w:sz w:val="24"/>
                      <w:szCs w:val="24"/>
                    </w:rPr>
                    <w:t xml:space="preserve">This year, the Association for Surgical Education and the Association of Program Directors in Surgery are again combining to host </w:t>
                  </w:r>
                  <w:r w:rsidRPr="006D55DD">
                    <w:rPr>
                      <w:rFonts w:ascii="Times New Roman" w:hAnsi="Times New Roman"/>
                      <w:b/>
                      <w:sz w:val="24"/>
                      <w:szCs w:val="24"/>
                    </w:rPr>
                    <w:t>Surgical Education Week</w:t>
                  </w:r>
                  <w:r w:rsidRPr="006D55DD">
                    <w:rPr>
                      <w:rFonts w:ascii="Times New Roman" w:hAnsi="Times New Roman"/>
                      <w:sz w:val="24"/>
                      <w:szCs w:val="24"/>
                    </w:rPr>
                    <w:t xml:space="preserve">.  The two groups are overlapping their meetings with </w:t>
                  </w:r>
                  <w:r>
                    <w:rPr>
                      <w:rFonts w:ascii="Times New Roman" w:hAnsi="Times New Roman"/>
                      <w:sz w:val="24"/>
                      <w:szCs w:val="24"/>
                    </w:rPr>
                    <w:t>the ASE meeting April 12-14, 2016</w:t>
                  </w:r>
                  <w:r w:rsidRPr="006D55DD">
                    <w:rPr>
                      <w:rFonts w:ascii="Times New Roman" w:hAnsi="Times New Roman"/>
                      <w:sz w:val="24"/>
                      <w:szCs w:val="24"/>
                    </w:rPr>
                    <w:t xml:space="preserve"> and </w:t>
                  </w:r>
                  <w:r>
                    <w:rPr>
                      <w:rFonts w:ascii="Times New Roman" w:hAnsi="Times New Roman"/>
                      <w:sz w:val="24"/>
                      <w:szCs w:val="24"/>
                    </w:rPr>
                    <w:t xml:space="preserve">the APDS meeting from April 14-16, 2016 at the Westin Copley Place, Boston, MA.  April 14th </w:t>
                  </w:r>
                  <w:r w:rsidRPr="006D55DD">
                    <w:rPr>
                      <w:rFonts w:ascii="Times New Roman" w:hAnsi="Times New Roman"/>
                      <w:sz w:val="24"/>
                      <w:szCs w:val="24"/>
                    </w:rPr>
                    <w:t>will be a joint day of programming.</w:t>
                  </w:r>
                </w:p>
                <w:p w:rsidR="0007305C" w:rsidRPr="006D55DD" w:rsidRDefault="0007305C" w:rsidP="0099339E">
                  <w:pPr>
                    <w:rPr>
                      <w:rFonts w:ascii="Times New Roman" w:hAnsi="Times New Roman"/>
                      <w:sz w:val="24"/>
                      <w:szCs w:val="24"/>
                    </w:rPr>
                  </w:pPr>
                  <w:r w:rsidRPr="006D55DD">
                    <w:rPr>
                      <w:rFonts w:ascii="Times New Roman" w:hAnsi="Times New Roman"/>
                      <w:sz w:val="24"/>
                      <w:szCs w:val="24"/>
                    </w:rPr>
                    <w:t xml:space="preserve">This year as a way of showing our support for our troops, we would like to invite all ACTIVE military ASE members to attend the upcoming meeting and will waive their registration fee for the ASE portion of the meeting.  Travel and lodging expenses will be the institution’s responsibility.  </w:t>
                  </w:r>
                  <w:r w:rsidRPr="006D55DD">
                    <w:rPr>
                      <w:rFonts w:ascii="Times New Roman" w:hAnsi="Times New Roman"/>
                      <w:b/>
                      <w:sz w:val="24"/>
                      <w:szCs w:val="24"/>
                    </w:rPr>
                    <w:t>Registration will need to take place before the early bird cut-off date in order to qualify.</w:t>
                  </w:r>
                  <w:r w:rsidRPr="006D55DD">
                    <w:rPr>
                      <w:rFonts w:ascii="Times New Roman" w:hAnsi="Times New Roman"/>
                      <w:sz w:val="24"/>
                      <w:szCs w:val="24"/>
                    </w:rPr>
                    <w:t xml:space="preserve">   </w:t>
                  </w:r>
                </w:p>
                <w:p w:rsidR="0007305C" w:rsidRPr="006D55DD" w:rsidRDefault="0007305C" w:rsidP="0099339E">
                  <w:pPr>
                    <w:rPr>
                      <w:rFonts w:ascii="Times New Roman" w:hAnsi="Times New Roman"/>
                      <w:sz w:val="24"/>
                      <w:szCs w:val="24"/>
                    </w:rPr>
                  </w:pPr>
                  <w:r w:rsidRPr="006D55DD">
                    <w:rPr>
                      <w:rFonts w:ascii="Times New Roman" w:hAnsi="Times New Roman"/>
                      <w:sz w:val="24"/>
                      <w:szCs w:val="24"/>
                    </w:rPr>
                    <w:t>If you wish to receive registration materials or have any further questions about this offer, please contact Susan Kepner, ASE Executive Director at 217-529-6503, or by email at skepner@surgicaleducation.com. After the first of the year, registration materials will be sent out via our list serve and will also be on our website at www.surgicaleducation.com.</w:t>
                  </w:r>
                </w:p>
                <w:p w:rsidR="0007305C" w:rsidRPr="006D55DD" w:rsidRDefault="0007305C" w:rsidP="0099339E">
                  <w:pPr>
                    <w:rPr>
                      <w:rFonts w:ascii="Times New Roman" w:hAnsi="Times New Roman"/>
                      <w:sz w:val="24"/>
                      <w:szCs w:val="24"/>
                    </w:rPr>
                  </w:pPr>
                  <w:r w:rsidRPr="006D55DD">
                    <w:rPr>
                      <w:rFonts w:ascii="Times New Roman" w:hAnsi="Times New Roman"/>
                      <w:sz w:val="24"/>
                      <w:szCs w:val="24"/>
                    </w:rPr>
                    <w:t>I look forward to meeting you at the ASE A</w:t>
                  </w:r>
                  <w:r>
                    <w:rPr>
                      <w:rFonts w:ascii="Times New Roman" w:hAnsi="Times New Roman"/>
                      <w:sz w:val="24"/>
                      <w:szCs w:val="24"/>
                    </w:rPr>
                    <w:t>nnual Meeting, April 12-14, 2016 at the Westin Copley Place, Boston, MA</w:t>
                  </w:r>
                  <w:r w:rsidRPr="006D55DD">
                    <w:rPr>
                      <w:rFonts w:ascii="Times New Roman" w:hAnsi="Times New Roman"/>
                      <w:sz w:val="24"/>
                      <w:szCs w:val="24"/>
                    </w:rPr>
                    <w:t>.</w:t>
                  </w:r>
                </w:p>
                <w:p w:rsidR="0007305C" w:rsidRDefault="0007305C" w:rsidP="0099339E">
                  <w:pPr>
                    <w:rPr>
                      <w:rFonts w:ascii="Times New Roman" w:hAnsi="Times New Roman"/>
                      <w:sz w:val="24"/>
                      <w:szCs w:val="24"/>
                    </w:rPr>
                  </w:pPr>
                  <w:r>
                    <w:rPr>
                      <w:rFonts w:ascii="Times New Roman" w:hAnsi="Times New Roman"/>
                      <w:sz w:val="24"/>
                      <w:szCs w:val="24"/>
                    </w:rPr>
                    <w:t>Sincerely,</w:t>
                  </w:r>
                </w:p>
                <w:p w:rsidR="0007305C" w:rsidRDefault="0007305C" w:rsidP="0099339E">
                  <w:pPr>
                    <w:rPr>
                      <w:rFonts w:ascii="Times New Roman" w:hAnsi="Times New Roman"/>
                      <w:sz w:val="24"/>
                      <w:szCs w:val="24"/>
                    </w:rPr>
                  </w:pPr>
                  <w:bookmarkStart w:id="0" w:name="_GoBack"/>
                  <w:bookmarkEnd w:id="0"/>
                  <w:r>
                    <w:pict>
                      <v:shape id="_x0000_i1026" type="#_x0000_t75" style="width:87pt;height:33.75pt">
                        <v:imagedata r:id="rId22" o:title=""/>
                      </v:shape>
                    </w:pict>
                  </w:r>
                </w:p>
                <w:p w:rsidR="0007305C" w:rsidRPr="006D55DD" w:rsidRDefault="0007305C" w:rsidP="0099339E">
                  <w:pPr>
                    <w:rPr>
                      <w:rFonts w:ascii="Times New Roman" w:hAnsi="Times New Roman"/>
                      <w:sz w:val="24"/>
                      <w:szCs w:val="24"/>
                    </w:rPr>
                  </w:pPr>
                  <w:r>
                    <w:rPr>
                      <w:rFonts w:ascii="Times New Roman" w:hAnsi="Times New Roman"/>
                      <w:sz w:val="24"/>
                      <w:szCs w:val="24"/>
                    </w:rPr>
                    <w:t>Mary E. Klingensmith, MD</w:t>
                  </w:r>
                  <w:r w:rsidRPr="006D55DD">
                    <w:rPr>
                      <w:rFonts w:ascii="Times New Roman" w:hAnsi="Times New Roman"/>
                      <w:sz w:val="24"/>
                      <w:szCs w:val="24"/>
                    </w:rPr>
                    <w:br/>
                    <w:t>ASE President</w:t>
                  </w:r>
                </w:p>
                <w:p w:rsidR="0007305C" w:rsidRPr="006D55DD" w:rsidRDefault="0007305C" w:rsidP="0099339E">
                  <w:pPr>
                    <w:rPr>
                      <w:rFonts w:ascii="Times New Roman" w:hAnsi="Times New Roman"/>
                      <w:sz w:val="24"/>
                      <w:szCs w:val="24"/>
                    </w:rPr>
                  </w:pPr>
                </w:p>
                <w:p w:rsidR="0007305C" w:rsidRDefault="0007305C"/>
              </w:txbxContent>
            </v:textbox>
            <w10:wrap anchorx="margin"/>
          </v:shape>
        </w:pict>
      </w:r>
      <w:r w:rsidRPr="00685EE1">
        <w:rPr>
          <w:rFonts w:ascii="Times New Roman" w:hAnsi="Times New Roman"/>
          <w:b/>
          <w:bCs/>
          <w:color w:val="22195D"/>
          <w:sz w:val="16"/>
          <w:szCs w:val="16"/>
        </w:rPr>
        <w:t>Board</w:t>
      </w:r>
      <w:r w:rsidRPr="00685EE1">
        <w:rPr>
          <w:rFonts w:ascii="Times New Roman" w:hAnsi="Times New Roman"/>
          <w:b/>
          <w:bCs/>
          <w:color w:val="22195D"/>
          <w:spacing w:val="23"/>
          <w:sz w:val="16"/>
          <w:szCs w:val="16"/>
        </w:rPr>
        <w:t xml:space="preserve"> </w:t>
      </w:r>
      <w:r w:rsidRPr="00685EE1">
        <w:rPr>
          <w:rFonts w:ascii="Times New Roman" w:hAnsi="Times New Roman"/>
          <w:b/>
          <w:bCs/>
          <w:color w:val="22195D"/>
          <w:sz w:val="16"/>
          <w:szCs w:val="16"/>
        </w:rPr>
        <w:t>of</w:t>
      </w:r>
      <w:r w:rsidRPr="00685EE1">
        <w:rPr>
          <w:rFonts w:ascii="Times New Roman" w:hAnsi="Times New Roman"/>
          <w:b/>
          <w:bCs/>
          <w:color w:val="22195D"/>
          <w:spacing w:val="15"/>
          <w:sz w:val="16"/>
          <w:szCs w:val="16"/>
        </w:rPr>
        <w:t xml:space="preserve"> </w:t>
      </w:r>
      <w:r w:rsidRPr="00685EE1">
        <w:rPr>
          <w:rFonts w:ascii="Times New Roman" w:hAnsi="Times New Roman"/>
          <w:b/>
          <w:bCs/>
          <w:color w:val="22195D"/>
          <w:w w:val="104"/>
          <w:sz w:val="16"/>
          <w:szCs w:val="16"/>
        </w:rPr>
        <w:t>Directors</w:t>
      </w:r>
    </w:p>
    <w:p w:rsidR="0007305C" w:rsidRPr="00685EE1" w:rsidRDefault="0007305C" w:rsidP="000B1A1D">
      <w:pPr>
        <w:pStyle w:val="Title1"/>
        <w:spacing w:before="50"/>
        <w:ind w:left="101"/>
        <w:rPr>
          <w:b/>
          <w:i/>
          <w:color w:val="00144B"/>
          <w:sz w:val="16"/>
          <w:szCs w:val="16"/>
        </w:rPr>
      </w:pPr>
      <w:r w:rsidRPr="00685EE1">
        <w:rPr>
          <w:b/>
          <w:i/>
          <w:color w:val="00144B"/>
          <w:sz w:val="16"/>
          <w:szCs w:val="16"/>
        </w:rPr>
        <w:t>Executive Committee</w:t>
      </w:r>
    </w:p>
    <w:p w:rsidR="0007305C" w:rsidRPr="00685EE1" w:rsidRDefault="0007305C" w:rsidP="00086268">
      <w:pPr>
        <w:pStyle w:val="Title1"/>
        <w:spacing w:line="160" w:lineRule="exact"/>
        <w:ind w:left="101"/>
        <w:rPr>
          <w:b/>
          <w:color w:val="00144B"/>
          <w:sz w:val="16"/>
          <w:szCs w:val="16"/>
        </w:rPr>
      </w:pPr>
      <w:r w:rsidRPr="00685EE1">
        <w:rPr>
          <w:b/>
          <w:color w:val="00144B"/>
          <w:sz w:val="16"/>
          <w:szCs w:val="16"/>
        </w:rPr>
        <w:t>President</w:t>
      </w:r>
    </w:p>
    <w:p w:rsidR="0007305C" w:rsidRDefault="0007305C" w:rsidP="00086268">
      <w:pPr>
        <w:pStyle w:val="Title1"/>
        <w:spacing w:line="160" w:lineRule="exact"/>
        <w:ind w:left="101"/>
        <w:rPr>
          <w:color w:val="00144B"/>
          <w:sz w:val="16"/>
          <w:szCs w:val="16"/>
        </w:rPr>
      </w:pPr>
      <w:r w:rsidRPr="00685EE1">
        <w:rPr>
          <w:color w:val="00144B"/>
          <w:sz w:val="16"/>
          <w:szCs w:val="16"/>
        </w:rPr>
        <w:t>Mary Klingensmith, MD</w:t>
      </w:r>
      <w:r w:rsidRPr="00685EE1">
        <w:rPr>
          <w:color w:val="00144B"/>
          <w:sz w:val="16"/>
          <w:szCs w:val="16"/>
        </w:rPr>
        <w:br/>
        <w:t>St. Louis, MO</w:t>
      </w:r>
    </w:p>
    <w:p w:rsidR="0007305C" w:rsidRPr="00685EE1" w:rsidRDefault="0007305C" w:rsidP="00086268">
      <w:pPr>
        <w:pStyle w:val="Title1"/>
        <w:spacing w:line="160" w:lineRule="exact"/>
        <w:ind w:left="101"/>
        <w:rPr>
          <w:color w:val="00144B"/>
          <w:sz w:val="16"/>
          <w:szCs w:val="16"/>
        </w:rPr>
      </w:pPr>
    </w:p>
    <w:p w:rsidR="0007305C" w:rsidRPr="00685EE1" w:rsidRDefault="0007305C" w:rsidP="00086268">
      <w:pPr>
        <w:pStyle w:val="Title1"/>
        <w:spacing w:line="160" w:lineRule="exact"/>
        <w:ind w:left="101"/>
        <w:rPr>
          <w:b/>
          <w:color w:val="00144B"/>
          <w:sz w:val="16"/>
          <w:szCs w:val="16"/>
        </w:rPr>
      </w:pPr>
      <w:r w:rsidRPr="00685EE1">
        <w:rPr>
          <w:b/>
          <w:color w:val="00144B"/>
          <w:sz w:val="16"/>
          <w:szCs w:val="16"/>
        </w:rPr>
        <w:t>President Elect</w:t>
      </w:r>
    </w:p>
    <w:p w:rsidR="0007305C" w:rsidRDefault="0007305C" w:rsidP="00092B35">
      <w:pPr>
        <w:pStyle w:val="Title1"/>
        <w:ind w:left="101"/>
        <w:rPr>
          <w:color w:val="00144B"/>
          <w:sz w:val="16"/>
          <w:szCs w:val="16"/>
        </w:rPr>
      </w:pPr>
      <w:r w:rsidRPr="00685EE1">
        <w:rPr>
          <w:color w:val="00144B"/>
          <w:sz w:val="16"/>
          <w:szCs w:val="16"/>
        </w:rPr>
        <w:t>Christopher Brandt, MD</w:t>
      </w:r>
      <w:r w:rsidRPr="00685EE1">
        <w:rPr>
          <w:color w:val="00144B"/>
          <w:sz w:val="16"/>
          <w:szCs w:val="16"/>
        </w:rPr>
        <w:br/>
        <w:t>Cleveland, OH</w:t>
      </w:r>
    </w:p>
    <w:p w:rsidR="0007305C" w:rsidRPr="00685EE1" w:rsidRDefault="0007305C" w:rsidP="00092B35">
      <w:pPr>
        <w:pStyle w:val="Title1"/>
        <w:ind w:left="101"/>
        <w:rPr>
          <w:color w:val="00144B"/>
          <w:sz w:val="16"/>
          <w:szCs w:val="16"/>
        </w:rPr>
      </w:pPr>
    </w:p>
    <w:p w:rsidR="0007305C" w:rsidRPr="00685EE1" w:rsidRDefault="0007305C" w:rsidP="004409B8">
      <w:pPr>
        <w:pStyle w:val="Title1"/>
        <w:spacing w:line="160" w:lineRule="exact"/>
        <w:ind w:left="101"/>
        <w:rPr>
          <w:b/>
          <w:color w:val="00144B"/>
          <w:sz w:val="16"/>
          <w:szCs w:val="16"/>
        </w:rPr>
      </w:pPr>
      <w:r w:rsidRPr="00685EE1">
        <w:rPr>
          <w:b/>
          <w:color w:val="00144B"/>
          <w:sz w:val="16"/>
          <w:szCs w:val="16"/>
        </w:rPr>
        <w:t>Vice President</w:t>
      </w:r>
    </w:p>
    <w:p w:rsidR="0007305C" w:rsidRDefault="0007305C" w:rsidP="00092B35">
      <w:pPr>
        <w:pStyle w:val="Title1"/>
        <w:ind w:left="101"/>
        <w:rPr>
          <w:color w:val="00144B"/>
          <w:sz w:val="16"/>
          <w:szCs w:val="16"/>
        </w:rPr>
      </w:pPr>
      <w:r w:rsidRPr="00685EE1">
        <w:rPr>
          <w:color w:val="00144B"/>
          <w:sz w:val="16"/>
          <w:szCs w:val="16"/>
        </w:rPr>
        <w:t>Amalia Cochran, MD</w:t>
      </w:r>
      <w:r w:rsidRPr="00685EE1">
        <w:rPr>
          <w:color w:val="00144B"/>
          <w:sz w:val="16"/>
          <w:szCs w:val="16"/>
        </w:rPr>
        <w:br/>
        <w:t>Salt Lake City, UT</w:t>
      </w:r>
    </w:p>
    <w:p w:rsidR="0007305C" w:rsidRPr="00685EE1" w:rsidRDefault="0007305C" w:rsidP="00092B35">
      <w:pPr>
        <w:pStyle w:val="Title1"/>
        <w:ind w:left="101"/>
        <w:rPr>
          <w:color w:val="00144B"/>
          <w:sz w:val="16"/>
          <w:szCs w:val="16"/>
        </w:rPr>
      </w:pPr>
    </w:p>
    <w:p w:rsidR="0007305C" w:rsidRPr="00685EE1" w:rsidRDefault="0007305C" w:rsidP="004409B8">
      <w:pPr>
        <w:pStyle w:val="Title1"/>
        <w:spacing w:line="160" w:lineRule="exact"/>
        <w:ind w:left="101"/>
        <w:rPr>
          <w:b/>
          <w:color w:val="00144B"/>
          <w:sz w:val="16"/>
          <w:szCs w:val="16"/>
        </w:rPr>
      </w:pPr>
      <w:r w:rsidRPr="00685EE1">
        <w:rPr>
          <w:b/>
          <w:color w:val="00144B"/>
          <w:sz w:val="16"/>
          <w:szCs w:val="16"/>
        </w:rPr>
        <w:t>Secretary</w:t>
      </w:r>
    </w:p>
    <w:p w:rsidR="0007305C" w:rsidRPr="00685EE1" w:rsidRDefault="0007305C" w:rsidP="00685EE1">
      <w:pPr>
        <w:pStyle w:val="Title1"/>
        <w:ind w:left="101"/>
        <w:rPr>
          <w:color w:val="00144B"/>
          <w:sz w:val="16"/>
          <w:szCs w:val="16"/>
        </w:rPr>
      </w:pPr>
      <w:r w:rsidRPr="00685EE1">
        <w:rPr>
          <w:color w:val="00144B"/>
          <w:sz w:val="16"/>
          <w:szCs w:val="16"/>
        </w:rPr>
        <w:t>Susan Steinemann, MD</w:t>
      </w:r>
      <w:r w:rsidRPr="00685EE1">
        <w:rPr>
          <w:color w:val="00144B"/>
          <w:sz w:val="16"/>
          <w:szCs w:val="16"/>
        </w:rPr>
        <w:br/>
        <w:t>Honolulu, HI</w:t>
      </w:r>
    </w:p>
    <w:p w:rsidR="0007305C" w:rsidRDefault="0007305C" w:rsidP="00685EE1">
      <w:pPr>
        <w:pStyle w:val="Title1"/>
        <w:spacing w:line="240" w:lineRule="auto"/>
        <w:ind w:left="101"/>
        <w:rPr>
          <w:color w:val="00144B"/>
          <w:sz w:val="16"/>
          <w:szCs w:val="16"/>
        </w:rPr>
      </w:pPr>
    </w:p>
    <w:p w:rsidR="0007305C" w:rsidRPr="00685EE1" w:rsidRDefault="0007305C" w:rsidP="00685EE1">
      <w:pPr>
        <w:pStyle w:val="Title1"/>
        <w:spacing w:line="240" w:lineRule="auto"/>
        <w:ind w:left="101"/>
        <w:rPr>
          <w:b/>
          <w:color w:val="00144B"/>
          <w:sz w:val="16"/>
          <w:szCs w:val="16"/>
        </w:rPr>
      </w:pPr>
      <w:r w:rsidRPr="00685EE1">
        <w:rPr>
          <w:b/>
          <w:color w:val="00144B"/>
          <w:sz w:val="16"/>
          <w:szCs w:val="16"/>
        </w:rPr>
        <w:t>Treasurer</w:t>
      </w:r>
    </w:p>
    <w:p w:rsidR="0007305C" w:rsidRPr="00685EE1" w:rsidRDefault="0007305C" w:rsidP="00685EE1">
      <w:pPr>
        <w:pStyle w:val="Title1"/>
        <w:ind w:left="101"/>
        <w:rPr>
          <w:color w:val="00144B"/>
          <w:sz w:val="16"/>
          <w:szCs w:val="16"/>
        </w:rPr>
      </w:pPr>
      <w:r w:rsidRPr="00685EE1">
        <w:rPr>
          <w:color w:val="00144B"/>
          <w:sz w:val="16"/>
          <w:szCs w:val="16"/>
        </w:rPr>
        <w:t>Ranjan Sudan, MD</w:t>
      </w:r>
      <w:r w:rsidRPr="00685EE1">
        <w:rPr>
          <w:color w:val="00144B"/>
          <w:sz w:val="16"/>
          <w:szCs w:val="16"/>
        </w:rPr>
        <w:br/>
        <w:t>Durham, NC</w:t>
      </w:r>
    </w:p>
    <w:p w:rsidR="0007305C" w:rsidRPr="00685EE1" w:rsidRDefault="0007305C" w:rsidP="004409B8">
      <w:pPr>
        <w:pStyle w:val="Title1"/>
        <w:spacing w:line="160" w:lineRule="exact"/>
        <w:ind w:left="101"/>
        <w:rPr>
          <w:b/>
          <w:color w:val="00144B"/>
          <w:sz w:val="16"/>
          <w:szCs w:val="16"/>
        </w:rPr>
      </w:pPr>
    </w:p>
    <w:p w:rsidR="0007305C" w:rsidRPr="00685EE1" w:rsidRDefault="0007305C" w:rsidP="004409B8">
      <w:pPr>
        <w:pStyle w:val="Title1"/>
        <w:ind w:left="101"/>
        <w:rPr>
          <w:b/>
          <w:color w:val="00144B"/>
          <w:sz w:val="16"/>
          <w:szCs w:val="16"/>
        </w:rPr>
      </w:pPr>
      <w:r w:rsidRPr="00685EE1">
        <w:rPr>
          <w:b/>
          <w:color w:val="00144B"/>
          <w:sz w:val="16"/>
          <w:szCs w:val="16"/>
        </w:rPr>
        <w:t>ASE Recorder</w:t>
      </w:r>
    </w:p>
    <w:p w:rsidR="0007305C" w:rsidRDefault="0007305C" w:rsidP="004409B8">
      <w:pPr>
        <w:pStyle w:val="Title1"/>
        <w:spacing w:line="160" w:lineRule="exact"/>
        <w:ind w:left="101"/>
      </w:pPr>
      <w:r w:rsidRPr="00685EE1">
        <w:rPr>
          <w:color w:val="00144B"/>
          <w:sz w:val="16"/>
          <w:szCs w:val="16"/>
        </w:rPr>
        <w:t>Ranjan Sudan, MD</w:t>
      </w:r>
      <w:r w:rsidRPr="00685EE1">
        <w:rPr>
          <w:color w:val="00144B"/>
          <w:sz w:val="16"/>
          <w:szCs w:val="16"/>
        </w:rPr>
        <w:br/>
        <w:t>Durham, NC</w:t>
      </w:r>
    </w:p>
    <w:p w:rsidR="0007305C" w:rsidRPr="008E73C1" w:rsidRDefault="0007305C" w:rsidP="004409B8">
      <w:pPr>
        <w:pStyle w:val="Title1"/>
        <w:spacing w:line="160" w:lineRule="exact"/>
        <w:ind w:left="101"/>
      </w:pPr>
    </w:p>
    <w:p w:rsidR="0007305C" w:rsidRPr="00D12686" w:rsidRDefault="0007305C" w:rsidP="004F7C9B">
      <w:pPr>
        <w:pStyle w:val="Title1"/>
        <w:spacing w:before="40"/>
        <w:ind w:left="101"/>
        <w:rPr>
          <w:b/>
          <w:i/>
          <w:color w:val="00144B"/>
          <w:sz w:val="16"/>
          <w:szCs w:val="16"/>
        </w:rPr>
      </w:pPr>
      <w:r w:rsidRPr="00D12686">
        <w:rPr>
          <w:b/>
          <w:i/>
          <w:color w:val="00144B"/>
          <w:sz w:val="16"/>
          <w:szCs w:val="16"/>
        </w:rPr>
        <w:t>Directors</w:t>
      </w:r>
    </w:p>
    <w:p w:rsidR="0007305C" w:rsidRPr="00585B99" w:rsidRDefault="0007305C" w:rsidP="00585B99">
      <w:pPr>
        <w:pStyle w:val="Title1"/>
        <w:spacing w:after="40" w:line="240" w:lineRule="auto"/>
        <w:ind w:left="101"/>
        <w:rPr>
          <w:color w:val="00144B"/>
          <w:sz w:val="16"/>
          <w:szCs w:val="16"/>
        </w:rPr>
      </w:pPr>
      <w:r w:rsidRPr="00585B99">
        <w:rPr>
          <w:color w:val="00144B"/>
          <w:sz w:val="16"/>
          <w:szCs w:val="16"/>
        </w:rPr>
        <w:t>Dimitri Anastakis, MD</w:t>
      </w:r>
    </w:p>
    <w:p w:rsidR="0007305C" w:rsidRPr="00585B99" w:rsidRDefault="0007305C" w:rsidP="00585B99">
      <w:pPr>
        <w:pStyle w:val="Title1"/>
        <w:spacing w:after="40" w:line="240" w:lineRule="auto"/>
        <w:ind w:left="101"/>
        <w:rPr>
          <w:color w:val="00144B"/>
          <w:sz w:val="16"/>
          <w:szCs w:val="16"/>
        </w:rPr>
      </w:pPr>
      <w:r w:rsidRPr="00585B99">
        <w:rPr>
          <w:color w:val="00144B"/>
          <w:sz w:val="16"/>
          <w:szCs w:val="16"/>
        </w:rPr>
        <w:t>Michael Cahalane, MD</w:t>
      </w:r>
    </w:p>
    <w:p w:rsidR="0007305C" w:rsidRPr="00585B99" w:rsidRDefault="0007305C" w:rsidP="00585B99">
      <w:pPr>
        <w:pStyle w:val="Title1"/>
        <w:spacing w:after="40" w:line="240" w:lineRule="auto"/>
        <w:ind w:left="101"/>
        <w:rPr>
          <w:color w:val="00144B"/>
          <w:sz w:val="16"/>
          <w:szCs w:val="16"/>
        </w:rPr>
      </w:pPr>
      <w:r w:rsidRPr="00585B99">
        <w:rPr>
          <w:color w:val="00144B"/>
          <w:sz w:val="16"/>
          <w:szCs w:val="16"/>
        </w:rPr>
        <w:t>Marc deMoya, MD</w:t>
      </w:r>
    </w:p>
    <w:p w:rsidR="0007305C" w:rsidRPr="00585B99" w:rsidRDefault="0007305C" w:rsidP="00585B99">
      <w:pPr>
        <w:pStyle w:val="Title1"/>
        <w:spacing w:after="40" w:line="240" w:lineRule="auto"/>
        <w:ind w:left="101"/>
        <w:rPr>
          <w:color w:val="00144B"/>
          <w:sz w:val="16"/>
          <w:szCs w:val="16"/>
        </w:rPr>
      </w:pPr>
      <w:r w:rsidRPr="00585B99">
        <w:rPr>
          <w:color w:val="00144B"/>
          <w:sz w:val="16"/>
          <w:szCs w:val="16"/>
        </w:rPr>
        <w:t>Jennifer Doty</w:t>
      </w:r>
    </w:p>
    <w:p w:rsidR="0007305C" w:rsidRPr="00585B99" w:rsidRDefault="0007305C" w:rsidP="00585B99">
      <w:pPr>
        <w:pStyle w:val="Title1"/>
        <w:spacing w:after="40" w:line="240" w:lineRule="auto"/>
        <w:ind w:left="101"/>
        <w:rPr>
          <w:color w:val="00144B"/>
          <w:sz w:val="16"/>
          <w:szCs w:val="16"/>
        </w:rPr>
      </w:pPr>
      <w:r w:rsidRPr="00585B99">
        <w:rPr>
          <w:color w:val="00144B"/>
          <w:sz w:val="16"/>
          <w:szCs w:val="16"/>
        </w:rPr>
        <w:t>Nancy Gantt, MD</w:t>
      </w:r>
    </w:p>
    <w:p w:rsidR="0007305C" w:rsidRPr="00585B99" w:rsidRDefault="0007305C" w:rsidP="00585B99">
      <w:pPr>
        <w:pStyle w:val="Title1"/>
        <w:spacing w:after="40" w:line="240" w:lineRule="auto"/>
        <w:ind w:left="101"/>
        <w:rPr>
          <w:color w:val="00144B"/>
          <w:sz w:val="16"/>
          <w:szCs w:val="16"/>
        </w:rPr>
      </w:pPr>
      <w:r w:rsidRPr="00585B99">
        <w:rPr>
          <w:color w:val="00144B"/>
          <w:sz w:val="16"/>
          <w:szCs w:val="16"/>
        </w:rPr>
        <w:t xml:space="preserve">Alan Harzman, MD </w:t>
      </w:r>
    </w:p>
    <w:p w:rsidR="0007305C" w:rsidRPr="00585B99" w:rsidRDefault="0007305C" w:rsidP="00585B99">
      <w:pPr>
        <w:pStyle w:val="Title1"/>
        <w:spacing w:after="40" w:line="240" w:lineRule="auto"/>
        <w:ind w:left="101"/>
        <w:rPr>
          <w:color w:val="00144B"/>
          <w:sz w:val="16"/>
          <w:szCs w:val="16"/>
        </w:rPr>
      </w:pPr>
      <w:r w:rsidRPr="00585B99">
        <w:rPr>
          <w:color w:val="00144B"/>
          <w:sz w:val="16"/>
          <w:szCs w:val="16"/>
        </w:rPr>
        <w:t>Mary Ann Hopkins, MD</w:t>
      </w:r>
    </w:p>
    <w:p w:rsidR="0007305C" w:rsidRPr="00585B99" w:rsidRDefault="0007305C" w:rsidP="00585B99">
      <w:pPr>
        <w:pStyle w:val="Title1"/>
        <w:spacing w:after="40" w:line="240" w:lineRule="auto"/>
        <w:ind w:left="101"/>
        <w:rPr>
          <w:color w:val="00144B"/>
          <w:sz w:val="16"/>
          <w:szCs w:val="16"/>
        </w:rPr>
      </w:pPr>
      <w:r w:rsidRPr="00585B99">
        <w:rPr>
          <w:color w:val="00144B"/>
          <w:sz w:val="16"/>
          <w:szCs w:val="16"/>
        </w:rPr>
        <w:t>Nabil Issa, MD</w:t>
      </w:r>
    </w:p>
    <w:p w:rsidR="0007305C" w:rsidRPr="00585B99" w:rsidRDefault="0007305C" w:rsidP="00585B99">
      <w:pPr>
        <w:pStyle w:val="Title1"/>
        <w:spacing w:after="40" w:line="240" w:lineRule="auto"/>
        <w:ind w:left="101"/>
        <w:rPr>
          <w:color w:val="00144B"/>
          <w:sz w:val="16"/>
          <w:szCs w:val="16"/>
        </w:rPr>
      </w:pPr>
      <w:r w:rsidRPr="00585B99">
        <w:rPr>
          <w:color w:val="00144B"/>
          <w:sz w:val="16"/>
          <w:szCs w:val="16"/>
        </w:rPr>
        <w:t>Daniel Jones, MD, MS</w:t>
      </w:r>
    </w:p>
    <w:p w:rsidR="0007305C" w:rsidRPr="00585B99" w:rsidRDefault="0007305C" w:rsidP="00585B99">
      <w:pPr>
        <w:pStyle w:val="Title1"/>
        <w:spacing w:after="40" w:line="240" w:lineRule="auto"/>
        <w:ind w:left="101"/>
        <w:rPr>
          <w:color w:val="00144B"/>
          <w:sz w:val="16"/>
          <w:szCs w:val="16"/>
        </w:rPr>
      </w:pPr>
      <w:r w:rsidRPr="00585B99">
        <w:rPr>
          <w:color w:val="00144B"/>
          <w:sz w:val="16"/>
          <w:szCs w:val="16"/>
        </w:rPr>
        <w:t>Lureye Myers, MS</w:t>
      </w:r>
    </w:p>
    <w:p w:rsidR="0007305C" w:rsidRPr="00585B99" w:rsidRDefault="0007305C" w:rsidP="00585B99">
      <w:pPr>
        <w:pStyle w:val="Title1"/>
        <w:spacing w:after="40" w:line="240" w:lineRule="auto"/>
        <w:ind w:left="101"/>
        <w:rPr>
          <w:color w:val="00144B"/>
          <w:sz w:val="16"/>
          <w:szCs w:val="16"/>
        </w:rPr>
      </w:pPr>
      <w:r w:rsidRPr="00585B99">
        <w:rPr>
          <w:color w:val="00144B"/>
          <w:sz w:val="16"/>
          <w:szCs w:val="16"/>
        </w:rPr>
        <w:t>John Paige, MD</w:t>
      </w:r>
    </w:p>
    <w:p w:rsidR="0007305C" w:rsidRPr="00585B99" w:rsidRDefault="0007305C" w:rsidP="00585B99">
      <w:pPr>
        <w:pStyle w:val="Title1"/>
        <w:spacing w:after="40" w:line="240" w:lineRule="auto"/>
        <w:ind w:left="101"/>
        <w:rPr>
          <w:color w:val="00144B"/>
          <w:sz w:val="16"/>
          <w:szCs w:val="16"/>
        </w:rPr>
      </w:pPr>
      <w:r w:rsidRPr="00585B99">
        <w:rPr>
          <w:color w:val="00144B"/>
          <w:sz w:val="16"/>
          <w:szCs w:val="16"/>
        </w:rPr>
        <w:t>Roy Phitayakorn, MD</w:t>
      </w:r>
    </w:p>
    <w:p w:rsidR="0007305C" w:rsidRPr="00585B99" w:rsidRDefault="0007305C" w:rsidP="00585B99">
      <w:pPr>
        <w:pStyle w:val="Title1"/>
        <w:spacing w:after="40" w:line="240" w:lineRule="auto"/>
        <w:ind w:left="101"/>
        <w:rPr>
          <w:color w:val="00144B"/>
          <w:sz w:val="16"/>
          <w:szCs w:val="16"/>
        </w:rPr>
      </w:pPr>
      <w:r w:rsidRPr="00585B99">
        <w:rPr>
          <w:color w:val="00144B"/>
          <w:sz w:val="16"/>
          <w:szCs w:val="16"/>
        </w:rPr>
        <w:t>Rishindra Reddy, MD</w:t>
      </w:r>
    </w:p>
    <w:p w:rsidR="0007305C" w:rsidRPr="00585B99" w:rsidRDefault="0007305C" w:rsidP="00585B99">
      <w:pPr>
        <w:pStyle w:val="Title1"/>
        <w:spacing w:after="40" w:line="240" w:lineRule="auto"/>
        <w:ind w:left="101"/>
        <w:rPr>
          <w:color w:val="00144B"/>
          <w:sz w:val="16"/>
          <w:szCs w:val="16"/>
        </w:rPr>
      </w:pPr>
      <w:r w:rsidRPr="00585B99">
        <w:rPr>
          <w:color w:val="00144B"/>
          <w:sz w:val="16"/>
          <w:szCs w:val="16"/>
        </w:rPr>
        <w:t>Pamela Rowland, PhD</w:t>
      </w:r>
    </w:p>
    <w:p w:rsidR="0007305C" w:rsidRPr="00585B99" w:rsidRDefault="0007305C" w:rsidP="00585B99">
      <w:pPr>
        <w:pStyle w:val="Title1"/>
        <w:spacing w:after="40" w:line="240" w:lineRule="auto"/>
        <w:ind w:left="101"/>
        <w:rPr>
          <w:color w:val="00144B"/>
          <w:sz w:val="16"/>
          <w:szCs w:val="16"/>
        </w:rPr>
      </w:pPr>
      <w:r w:rsidRPr="00585B99">
        <w:rPr>
          <w:color w:val="00144B"/>
          <w:sz w:val="16"/>
          <w:szCs w:val="16"/>
        </w:rPr>
        <w:t>Daniel Scott, MD</w:t>
      </w:r>
    </w:p>
    <w:p w:rsidR="0007305C" w:rsidRPr="00585B99" w:rsidRDefault="0007305C" w:rsidP="00585B99">
      <w:pPr>
        <w:pStyle w:val="Title1"/>
        <w:spacing w:after="40" w:line="240" w:lineRule="auto"/>
        <w:ind w:left="101"/>
        <w:rPr>
          <w:color w:val="00144B"/>
          <w:sz w:val="16"/>
          <w:szCs w:val="16"/>
        </w:rPr>
      </w:pPr>
      <w:r w:rsidRPr="00585B99">
        <w:rPr>
          <w:color w:val="00144B"/>
          <w:sz w:val="16"/>
          <w:szCs w:val="16"/>
        </w:rPr>
        <w:t>Nick Sevdalis, PhD</w:t>
      </w:r>
    </w:p>
    <w:p w:rsidR="0007305C" w:rsidRDefault="0007305C" w:rsidP="00585B99">
      <w:pPr>
        <w:pStyle w:val="Title1"/>
        <w:spacing w:after="40" w:line="240" w:lineRule="auto"/>
        <w:ind w:left="101"/>
        <w:rPr>
          <w:color w:val="00144B"/>
          <w:sz w:val="16"/>
          <w:szCs w:val="16"/>
        </w:rPr>
      </w:pPr>
      <w:r w:rsidRPr="00585B99">
        <w:rPr>
          <w:color w:val="00144B"/>
          <w:sz w:val="16"/>
          <w:szCs w:val="16"/>
        </w:rPr>
        <w:t>Mohsen Shabahang, MD</w:t>
      </w:r>
      <w:r>
        <w:rPr>
          <w:color w:val="00144B"/>
          <w:sz w:val="16"/>
          <w:szCs w:val="16"/>
        </w:rPr>
        <w:t>, PhD</w:t>
      </w:r>
    </w:p>
    <w:p w:rsidR="0007305C" w:rsidRDefault="0007305C" w:rsidP="00585B99">
      <w:pPr>
        <w:pStyle w:val="Title1"/>
        <w:spacing w:after="40" w:line="240" w:lineRule="auto"/>
        <w:ind w:left="101"/>
        <w:rPr>
          <w:sz w:val="16"/>
          <w:szCs w:val="16"/>
        </w:rPr>
      </w:pPr>
      <w:r>
        <w:rPr>
          <w:color w:val="00144B"/>
          <w:sz w:val="16"/>
          <w:szCs w:val="16"/>
        </w:rPr>
        <w:t>Dimitrios</w:t>
      </w:r>
      <w:r w:rsidRPr="00585B99">
        <w:rPr>
          <w:color w:val="00144B"/>
          <w:sz w:val="16"/>
          <w:szCs w:val="16"/>
        </w:rPr>
        <w:t xml:space="preserve"> S</w:t>
      </w:r>
      <w:r>
        <w:rPr>
          <w:color w:val="00144B"/>
          <w:sz w:val="16"/>
          <w:szCs w:val="16"/>
        </w:rPr>
        <w:t>tefanidis</w:t>
      </w:r>
      <w:r w:rsidRPr="00585B99">
        <w:rPr>
          <w:color w:val="00144B"/>
          <w:sz w:val="16"/>
          <w:szCs w:val="16"/>
        </w:rPr>
        <w:t>, MD</w:t>
      </w:r>
      <w:r>
        <w:rPr>
          <w:color w:val="00144B"/>
          <w:sz w:val="16"/>
          <w:szCs w:val="16"/>
        </w:rPr>
        <w:t>, PhD</w:t>
      </w:r>
    </w:p>
    <w:p w:rsidR="0007305C" w:rsidRPr="00585B99" w:rsidRDefault="0007305C" w:rsidP="00585B99">
      <w:pPr>
        <w:pStyle w:val="Title1"/>
        <w:spacing w:after="40" w:line="240" w:lineRule="auto"/>
        <w:ind w:left="101"/>
        <w:rPr>
          <w:color w:val="00144B"/>
          <w:sz w:val="16"/>
          <w:szCs w:val="16"/>
        </w:rPr>
      </w:pPr>
      <w:r w:rsidRPr="00585B99">
        <w:rPr>
          <w:color w:val="00144B"/>
          <w:sz w:val="16"/>
          <w:szCs w:val="16"/>
        </w:rPr>
        <w:t>Maura Sullivan, PhD</w:t>
      </w:r>
    </w:p>
    <w:p w:rsidR="0007305C" w:rsidRPr="00585B99" w:rsidRDefault="0007305C" w:rsidP="00585B99">
      <w:pPr>
        <w:pStyle w:val="Title1"/>
        <w:spacing w:after="40" w:line="240" w:lineRule="auto"/>
        <w:ind w:left="101"/>
        <w:rPr>
          <w:color w:val="00144B"/>
          <w:sz w:val="16"/>
          <w:szCs w:val="16"/>
        </w:rPr>
      </w:pPr>
      <w:r w:rsidRPr="00585B99">
        <w:rPr>
          <w:color w:val="00144B"/>
          <w:sz w:val="16"/>
          <w:szCs w:val="16"/>
        </w:rPr>
        <w:t>Kyla Terhune, MD</w:t>
      </w:r>
    </w:p>
    <w:p w:rsidR="0007305C" w:rsidRDefault="0007305C" w:rsidP="00585B99">
      <w:pPr>
        <w:pStyle w:val="Title1"/>
        <w:spacing w:after="40" w:line="240" w:lineRule="auto"/>
        <w:ind w:left="101"/>
        <w:rPr>
          <w:color w:val="00144B"/>
        </w:rPr>
      </w:pPr>
      <w:r w:rsidRPr="00585B99">
        <w:rPr>
          <w:color w:val="00144B"/>
          <w:sz w:val="16"/>
          <w:szCs w:val="16"/>
        </w:rPr>
        <w:t>Dinesh Vyas, MD</w:t>
      </w:r>
    </w:p>
    <w:p w:rsidR="0007305C" w:rsidRDefault="0007305C" w:rsidP="00585B99">
      <w:pPr>
        <w:pStyle w:val="Title1"/>
        <w:spacing w:after="40" w:line="240" w:lineRule="auto"/>
        <w:ind w:left="101"/>
        <w:rPr>
          <w:color w:val="00144B"/>
        </w:rPr>
      </w:pPr>
    </w:p>
    <w:p w:rsidR="0007305C" w:rsidRPr="00685EE1" w:rsidRDefault="0007305C" w:rsidP="00086268">
      <w:pPr>
        <w:pStyle w:val="Title1"/>
        <w:spacing w:line="240" w:lineRule="auto"/>
        <w:ind w:left="101"/>
        <w:rPr>
          <w:b/>
          <w:color w:val="00144B"/>
          <w:sz w:val="16"/>
          <w:szCs w:val="16"/>
        </w:rPr>
      </w:pPr>
      <w:r w:rsidRPr="00685EE1">
        <w:rPr>
          <w:b/>
          <w:color w:val="00144B"/>
          <w:sz w:val="16"/>
          <w:szCs w:val="16"/>
        </w:rPr>
        <w:t>Ex-officio</w:t>
      </w:r>
    </w:p>
    <w:p w:rsidR="0007305C" w:rsidRPr="00685EE1" w:rsidRDefault="0007305C" w:rsidP="00585B99">
      <w:pPr>
        <w:pStyle w:val="Title1"/>
        <w:spacing w:after="40" w:line="240" w:lineRule="auto"/>
        <w:ind w:left="101"/>
        <w:rPr>
          <w:color w:val="00144B"/>
          <w:sz w:val="16"/>
          <w:szCs w:val="16"/>
        </w:rPr>
      </w:pPr>
      <w:r w:rsidRPr="00685EE1">
        <w:rPr>
          <w:color w:val="00144B"/>
          <w:sz w:val="16"/>
          <w:szCs w:val="16"/>
        </w:rPr>
        <w:t>Ajit Sachdeva, MD</w:t>
      </w:r>
    </w:p>
    <w:p w:rsidR="0007305C" w:rsidRPr="00685EE1" w:rsidRDefault="0007305C" w:rsidP="00585B99">
      <w:pPr>
        <w:pStyle w:val="Title1"/>
        <w:spacing w:line="160" w:lineRule="exact"/>
        <w:ind w:left="101"/>
        <w:rPr>
          <w:b/>
          <w:color w:val="00144B"/>
          <w:sz w:val="16"/>
          <w:szCs w:val="16"/>
        </w:rPr>
      </w:pPr>
      <w:r w:rsidRPr="00685EE1">
        <w:rPr>
          <w:color w:val="00144B"/>
          <w:sz w:val="16"/>
          <w:szCs w:val="16"/>
        </w:rPr>
        <w:t>Armour Forse, MD</w:t>
      </w:r>
      <w:r w:rsidRPr="00685EE1">
        <w:rPr>
          <w:color w:val="00144B"/>
          <w:sz w:val="16"/>
          <w:szCs w:val="16"/>
        </w:rPr>
        <w:br/>
      </w:r>
    </w:p>
    <w:p w:rsidR="0007305C" w:rsidRPr="00685EE1" w:rsidRDefault="0007305C" w:rsidP="00585B99">
      <w:pPr>
        <w:pStyle w:val="Title1"/>
        <w:spacing w:line="160" w:lineRule="exact"/>
        <w:ind w:left="101"/>
        <w:rPr>
          <w:b/>
          <w:color w:val="00144B"/>
          <w:sz w:val="16"/>
          <w:szCs w:val="16"/>
        </w:rPr>
      </w:pPr>
      <w:r w:rsidRPr="00685EE1">
        <w:rPr>
          <w:b/>
          <w:color w:val="00144B"/>
          <w:sz w:val="16"/>
          <w:szCs w:val="16"/>
        </w:rPr>
        <w:t>Executive Director</w:t>
      </w:r>
    </w:p>
    <w:p w:rsidR="0007305C" w:rsidRPr="00685EE1" w:rsidRDefault="0007305C" w:rsidP="00585B99">
      <w:pPr>
        <w:pStyle w:val="Title1"/>
        <w:spacing w:after="40" w:line="240" w:lineRule="auto"/>
        <w:ind w:left="101"/>
        <w:rPr>
          <w:color w:val="00144B"/>
          <w:sz w:val="16"/>
          <w:szCs w:val="16"/>
        </w:rPr>
      </w:pPr>
      <w:r w:rsidRPr="00685EE1">
        <w:rPr>
          <w:color w:val="00144B"/>
          <w:sz w:val="16"/>
          <w:szCs w:val="16"/>
        </w:rPr>
        <w:t>Susan Kepner, MEd</w:t>
      </w:r>
    </w:p>
    <w:p w:rsidR="0007305C" w:rsidRPr="00685EE1" w:rsidRDefault="0007305C" w:rsidP="00BB59DE">
      <w:pPr>
        <w:pStyle w:val="Title1"/>
        <w:spacing w:line="160" w:lineRule="exact"/>
        <w:ind w:left="101"/>
        <w:rPr>
          <w:color w:val="00144B"/>
          <w:sz w:val="16"/>
          <w:szCs w:val="16"/>
        </w:rPr>
      </w:pPr>
      <w:r w:rsidRPr="00685EE1">
        <w:rPr>
          <w:color w:val="00144B"/>
          <w:sz w:val="16"/>
          <w:szCs w:val="16"/>
        </w:rPr>
        <w:t>3085 Stevenson Drive, Suite 200</w:t>
      </w:r>
      <w:r w:rsidRPr="00685EE1">
        <w:rPr>
          <w:color w:val="00144B"/>
          <w:sz w:val="16"/>
          <w:szCs w:val="16"/>
        </w:rPr>
        <w:br/>
        <w:t>Springfield, IL 62703</w:t>
      </w:r>
    </w:p>
    <w:p w:rsidR="0007305C" w:rsidRPr="00685EE1" w:rsidRDefault="0007305C" w:rsidP="00BB59DE">
      <w:pPr>
        <w:pStyle w:val="Title1"/>
        <w:spacing w:line="160" w:lineRule="exact"/>
        <w:ind w:left="101"/>
        <w:rPr>
          <w:color w:val="00144B"/>
          <w:sz w:val="16"/>
          <w:szCs w:val="16"/>
        </w:rPr>
      </w:pPr>
    </w:p>
    <w:p w:rsidR="0007305C" w:rsidRPr="00685EE1" w:rsidRDefault="0007305C" w:rsidP="00BB59DE">
      <w:pPr>
        <w:pStyle w:val="Title1"/>
        <w:spacing w:line="160" w:lineRule="exact"/>
        <w:ind w:left="101"/>
        <w:rPr>
          <w:color w:val="00144B"/>
          <w:sz w:val="16"/>
          <w:szCs w:val="16"/>
        </w:rPr>
      </w:pPr>
      <w:r w:rsidRPr="00685EE1">
        <w:rPr>
          <w:color w:val="00144B"/>
          <w:sz w:val="16"/>
          <w:szCs w:val="16"/>
        </w:rPr>
        <w:t>Phone: 217.529.6503</w:t>
      </w:r>
      <w:r w:rsidRPr="00685EE1">
        <w:rPr>
          <w:color w:val="00144B"/>
          <w:sz w:val="16"/>
          <w:szCs w:val="16"/>
        </w:rPr>
        <w:br/>
        <w:t>Fax: 217.529.9120</w:t>
      </w:r>
    </w:p>
    <w:p w:rsidR="0007305C" w:rsidRPr="00685EE1" w:rsidRDefault="0007305C" w:rsidP="00BB59DE">
      <w:pPr>
        <w:pStyle w:val="Title1"/>
        <w:spacing w:line="160" w:lineRule="exact"/>
        <w:ind w:left="101"/>
        <w:rPr>
          <w:color w:val="00144B"/>
          <w:sz w:val="16"/>
          <w:szCs w:val="16"/>
        </w:rPr>
      </w:pPr>
    </w:p>
    <w:p w:rsidR="0007305C" w:rsidRPr="00685EE1" w:rsidRDefault="0007305C" w:rsidP="00BB59DE">
      <w:pPr>
        <w:pStyle w:val="Title1"/>
        <w:spacing w:line="160" w:lineRule="exact"/>
        <w:ind w:left="101"/>
        <w:rPr>
          <w:color w:val="00144B"/>
          <w:sz w:val="16"/>
          <w:szCs w:val="16"/>
        </w:rPr>
      </w:pPr>
      <w:r w:rsidRPr="00685EE1">
        <w:rPr>
          <w:color w:val="00144B"/>
          <w:sz w:val="16"/>
          <w:szCs w:val="16"/>
        </w:rPr>
        <w:t>Email: skepner@surgicaleducation.com</w:t>
      </w:r>
    </w:p>
    <w:p w:rsidR="0007305C" w:rsidRPr="00F25017" w:rsidRDefault="0007305C" w:rsidP="004409B8">
      <w:pPr>
        <w:pStyle w:val="Title1"/>
        <w:spacing w:line="160" w:lineRule="exact"/>
        <w:ind w:left="101"/>
        <w:rPr>
          <w:color w:val="00144B"/>
        </w:rPr>
      </w:pPr>
      <w:r>
        <w:rPr>
          <w:noProof/>
        </w:rPr>
        <w:pict>
          <v:group id="Group 2" o:spid="_x0000_s1114" style="position:absolute;left:0;text-align:left;margin-left:36pt;margin-top:789.9pt;width:90.7pt;height:20.1pt;z-index:-251658752;mso-position-horizontal-relative:page;mso-position-vertical-relative:page" coordorigin="720,15750" coordsize="1814,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">
            <v:shape id="Freeform 3" o:spid="_x0000_s1115" style="position:absolute;left:720;top:15750;width:1814;height:450;visibility:visible;mso-wrap-style:square;v-text-anchor:top" coordsize="181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XPy8MA&#10;AADaAAAADwAAAGRycy9kb3ducmV2LnhtbESPQWsCMRSE74L/ITyht262Fm3dGkUKinjSbcHrY/Oa&#10;Xbp5iZtUt/76Rih4HGbmG2a+7G0rztSFxrGCpywHQVw53bBR8PmxfnwFESKyxtYxKfilAMvFcDDH&#10;QrsLH+hcRiMShEOBCuoYfSFlqGqyGDLniZP35TqLMcnOSN3hJcFtK8d5PpUWG04LNXp6r6n6Ln+s&#10;guN6Z7az/cpvjJ/IkifXl83pqtTDqF+9gYjUx3v4v73VCp7hdiXd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XPy8MAAADaAAAADwAAAAAAAAAAAAAAAACYAgAAZHJzL2Rv&#10;d25yZXYueG1sUEsFBgAAAAAEAAQA9QAAAIgDAAAAAA==&#10;" path="m,450r1814,l1814,,,,,450e" fillcolor="#986142" stroked="f">
              <v:path arrowok="t" o:connecttype="custom" o:connectlocs="0,16200;1814,16200;1814,15750;0,15750;0,16200" o:connectangles="0,0,0,0,0"/>
            </v:shape>
            <w10:wrap anchorx="page" anchory="page"/>
          </v:group>
        </w:pict>
      </w:r>
      <w:r w:rsidRPr="00685EE1">
        <w:rPr>
          <w:color w:val="00144B"/>
          <w:sz w:val="16"/>
          <w:szCs w:val="16"/>
        </w:rPr>
        <w:t>www.surgicaleducation.com</w:t>
      </w:r>
    </w:p>
    <w:sectPr w:rsidR="0007305C" w:rsidRPr="00F25017" w:rsidSect="00B63B88">
      <w:type w:val="continuous"/>
      <w:pgSz w:w="12600" w:h="16200"/>
      <w:pgMar w:top="1280" w:right="1000" w:bottom="280" w:left="6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05C" w:rsidRDefault="0007305C" w:rsidP="000B1A1D">
      <w:pPr>
        <w:spacing w:after="0" w:line="240" w:lineRule="auto"/>
      </w:pPr>
      <w:r>
        <w:separator/>
      </w:r>
    </w:p>
  </w:endnote>
  <w:endnote w:type="continuationSeparator" w:id="0">
    <w:p w:rsidR="0007305C" w:rsidRDefault="0007305C" w:rsidP="000B1A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ovarese Bold">
    <w:altName w:val="Times New Roman"/>
    <w:panose1 w:val="00000000000000000000"/>
    <w:charset w:val="00"/>
    <w:family w:val="roman"/>
    <w:notTrueType/>
    <w:pitch w:val="default"/>
    <w:sig w:usb0="00000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Novarese Book">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05C" w:rsidRDefault="0007305C" w:rsidP="000B1A1D">
      <w:pPr>
        <w:spacing w:after="0" w:line="240" w:lineRule="auto"/>
      </w:pPr>
      <w:r>
        <w:separator/>
      </w:r>
    </w:p>
  </w:footnote>
  <w:footnote w:type="continuationSeparator" w:id="0">
    <w:p w:rsidR="0007305C" w:rsidRDefault="0007305C" w:rsidP="000B1A1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5FFB"/>
    <w:rsid w:val="0005171B"/>
    <w:rsid w:val="0007305C"/>
    <w:rsid w:val="00086268"/>
    <w:rsid w:val="00092B35"/>
    <w:rsid w:val="000B1A1D"/>
    <w:rsid w:val="00123519"/>
    <w:rsid w:val="001926CA"/>
    <w:rsid w:val="001951F0"/>
    <w:rsid w:val="001C3614"/>
    <w:rsid w:val="001F4FBF"/>
    <w:rsid w:val="00230DB5"/>
    <w:rsid w:val="002C4FCF"/>
    <w:rsid w:val="003644D9"/>
    <w:rsid w:val="00381748"/>
    <w:rsid w:val="003E511E"/>
    <w:rsid w:val="004409B8"/>
    <w:rsid w:val="004876E5"/>
    <w:rsid w:val="0049549C"/>
    <w:rsid w:val="004F00DF"/>
    <w:rsid w:val="004F6BE8"/>
    <w:rsid w:val="004F7C9B"/>
    <w:rsid w:val="00585B99"/>
    <w:rsid w:val="005E405F"/>
    <w:rsid w:val="006338F0"/>
    <w:rsid w:val="00640FE3"/>
    <w:rsid w:val="0067546E"/>
    <w:rsid w:val="0068103F"/>
    <w:rsid w:val="00685EE1"/>
    <w:rsid w:val="006D55DD"/>
    <w:rsid w:val="006E5E9A"/>
    <w:rsid w:val="006E6844"/>
    <w:rsid w:val="006F5783"/>
    <w:rsid w:val="00787331"/>
    <w:rsid w:val="008506DD"/>
    <w:rsid w:val="008E73C1"/>
    <w:rsid w:val="0099339E"/>
    <w:rsid w:val="009938CE"/>
    <w:rsid w:val="00994C0C"/>
    <w:rsid w:val="00B41D9D"/>
    <w:rsid w:val="00B613C2"/>
    <w:rsid w:val="00B63B88"/>
    <w:rsid w:val="00BB59DE"/>
    <w:rsid w:val="00BD3D0D"/>
    <w:rsid w:val="00C83F35"/>
    <w:rsid w:val="00CF5FFB"/>
    <w:rsid w:val="00D12686"/>
    <w:rsid w:val="00DA01E1"/>
    <w:rsid w:val="00F07101"/>
    <w:rsid w:val="00F2501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EE1"/>
    <w:pPr>
      <w:widowControl w:val="0"/>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E4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405F"/>
    <w:rPr>
      <w:rFonts w:ascii="Tahoma" w:hAnsi="Tahoma" w:cs="Tahoma"/>
      <w:sz w:val="16"/>
      <w:szCs w:val="16"/>
    </w:rPr>
  </w:style>
  <w:style w:type="paragraph" w:customStyle="1" w:styleId="Title1">
    <w:name w:val="Title1"/>
    <w:uiPriority w:val="99"/>
    <w:rsid w:val="00092B35"/>
    <w:pPr>
      <w:spacing w:line="180" w:lineRule="exact"/>
      <w:textAlignment w:val="baseline"/>
    </w:pPr>
    <w:rPr>
      <w:rFonts w:ascii="Novarese Bold" w:hAnsi="Novarese Bold" w:cs="Novarese Bold"/>
      <w:color w:val="45565E"/>
      <w:sz w:val="14"/>
      <w:szCs w:val="20"/>
    </w:rPr>
  </w:style>
  <w:style w:type="paragraph" w:customStyle="1" w:styleId="Normal0">
    <w:name w:val="*Normal"/>
    <w:uiPriority w:val="99"/>
    <w:rsid w:val="00092B35"/>
    <w:pPr>
      <w:spacing w:after="200"/>
      <w:textAlignment w:val="baseline"/>
    </w:pPr>
    <w:rPr>
      <w:rFonts w:ascii="Lucida Grande" w:hAnsi="Lucida Grande" w:cs="Lucida Grande"/>
      <w:szCs w:val="20"/>
    </w:rPr>
  </w:style>
  <w:style w:type="character" w:customStyle="1" w:styleId="Normal1">
    <w:name w:val="Normal1"/>
    <w:uiPriority w:val="99"/>
    <w:rsid w:val="00092B35"/>
    <w:rPr>
      <w:rFonts w:ascii="Novarese Book" w:eastAsia="Times New Roman" w:hAnsi="Novarese Book"/>
      <w:color w:val="45565E"/>
      <w:sz w:val="14"/>
    </w:rPr>
  </w:style>
  <w:style w:type="paragraph" w:styleId="Header">
    <w:name w:val="header"/>
    <w:basedOn w:val="Normal"/>
    <w:link w:val="HeaderChar"/>
    <w:uiPriority w:val="99"/>
    <w:rsid w:val="000B1A1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B1A1D"/>
    <w:rPr>
      <w:rFonts w:cs="Times New Roman"/>
    </w:rPr>
  </w:style>
  <w:style w:type="paragraph" w:styleId="Footer">
    <w:name w:val="footer"/>
    <w:basedOn w:val="Normal"/>
    <w:link w:val="FooterChar"/>
    <w:uiPriority w:val="99"/>
    <w:rsid w:val="000B1A1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B1A1D"/>
    <w:rPr>
      <w:rFonts w:cs="Times New Roman"/>
    </w:rPr>
  </w:style>
  <w:style w:type="character" w:styleId="Hyperlink">
    <w:name w:val="Hyperlink"/>
    <w:basedOn w:val="DefaultParagraphFont"/>
    <w:uiPriority w:val="99"/>
    <w:rsid w:val="0049549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153</Words>
  <Characters>873</Characters>
  <Application>Microsoft Office Outlook</Application>
  <DocSecurity>0</DocSecurity>
  <Lines>0</Lines>
  <Paragraphs>0</Paragraphs>
  <ScaleCrop>false</ScaleCrop>
  <Company>SIU School of Medicine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31005 ASE Letterhead.ps, page 1 @ Preflight (2) ( ASE Letterhead.qxp:ASE Stationery.qxd )</dc:title>
  <dc:subject/>
  <dc:creator>Frye Williamson</dc:creator>
  <cp:keywords/>
  <dc:description/>
  <cp:lastModifiedBy>Brenda Brown</cp:lastModifiedBy>
  <cp:revision>2</cp:revision>
  <cp:lastPrinted>2015-04-30T22:23:00Z</cp:lastPrinted>
  <dcterms:created xsi:type="dcterms:W3CDTF">2016-01-15T14:36:00Z</dcterms:created>
  <dcterms:modified xsi:type="dcterms:W3CDTF">2016-01-15T14:36:00Z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